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CA0D1" w14:textId="686FC3FD" w:rsidR="005874D6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Divize AS</w:t>
      </w:r>
      <w:r w:rsidR="00037EC5">
        <w:rPr>
          <w:rFonts w:cs="Arial"/>
          <w:bCs/>
          <w:caps/>
          <w:color w:val="800000"/>
          <w:szCs w:val="28"/>
        </w:rPr>
        <w:t xml:space="preserve"> 2019/2020 - rozlosování</w:t>
      </w:r>
    </w:p>
    <w:p w14:paraId="062F3ED2" w14:textId="77777777" w:rsidR="00037EC5" w:rsidRDefault="00037EC5" w:rsidP="005A00A7">
      <w:pPr>
        <w:pStyle w:val="Kolo"/>
        <w:pBdr>
          <w:bottom w:val="none" w:sz="0" w:space="0" w:color="auto"/>
        </w:pBdr>
        <w:rPr>
          <w:color w:val="0000FF"/>
        </w:rPr>
      </w:pPr>
    </w:p>
    <w:p w14:paraId="4B7D1873" w14:textId="22BEA0E5" w:rsidR="005874D6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="005874D6" w:rsidRDefault="007904BA" w:rsidP="005A49C4">
      <w:pPr>
        <w:tabs>
          <w:tab w:val="left" w:pos="7938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34AC98F8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03.09.2019</w:t>
      </w:r>
      <w:r>
        <w:rPr>
          <w:rFonts w:ascii="Calibri" w:hAnsi="Calibri" w:cs="Calibri"/>
          <w:sz w:val="20"/>
        </w:rPr>
        <w:tab/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AC Sparta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Zelenka Luboš</w:t>
      </w:r>
    </w:p>
    <w:p w14:paraId="0F1D77A6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05.09.2019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  <w:t xml:space="preserve"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Krejza Antonín</w:t>
      </w:r>
    </w:p>
    <w:p w14:paraId="7883C6FC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05.09.2019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  <w:t xml:space="preserve"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Neratovice </w:t>
      </w:r>
      <w:r>
        <w:rPr>
          <w:rFonts w:ascii="Calibri" w:hAnsi="Calibri" w:cs="Calibri"/>
          <w:b/>
          <w:bCs/>
          <w:sz w:val="20"/>
        </w:rPr>
        <w:tab/>
      </w:r>
    </w:p>
    <w:p w14:paraId="7275ADC6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06.09.2019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Vyhlídal Vítězslav</w:t>
      </w:r>
    </w:p>
    <w:p w14:paraId="27988B6E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06.09.2019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PSK Union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2229B03D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06.09.2019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 Meteor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Horáček Petr</w:t>
      </w:r>
    </w:p>
    <w:p w14:paraId="345ACD42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06.09.2019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Křenek Karel</w:t>
      </w:r>
    </w:p>
    <w:p w14:paraId="79CCC1CF" w14:textId="0CC2B42B" w:rsidR="005874D6" w:rsidRDefault="007904BA" w:rsidP="00425F96">
      <w:pPr>
        <w:tabs>
          <w:tab w:val="left" w:pos="7938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1A812031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09.09.2019</w:t>
      </w:r>
      <w:r>
        <w:rPr>
          <w:rFonts w:ascii="Calibri" w:hAnsi="Calibri" w:cs="Calibri"/>
          <w:sz w:val="20"/>
        </w:rPr>
        <w:tab/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  <w:t xml:space="preserve">AC Sparta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Krákora Vojta</w:t>
      </w:r>
    </w:p>
    <w:p w14:paraId="66BCA8A7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11.09.2019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  <w:t xml:space="preserve"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Janoušek Pavel</w:t>
      </w:r>
    </w:p>
    <w:p w14:paraId="6E9EF8FD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12.09.2019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  <w:t xml:space="preserve"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Krejza Antonín</w:t>
      </w:r>
    </w:p>
    <w:p w14:paraId="63C2F872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12.09.2019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  <w:t xml:space="preserve"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Franc Michal</w:t>
      </w:r>
    </w:p>
    <w:p w14:paraId="49C2150A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 Meteor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Kadleček Jiří</w:t>
      </w:r>
    </w:p>
    <w:p w14:paraId="35AE027D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Vacek Petr</w:t>
      </w:r>
    </w:p>
    <w:p w14:paraId="6FA257CA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Konstruktiva Praha  B </w:t>
      </w:r>
      <w:r>
        <w:rPr>
          <w:rFonts w:ascii="Calibri" w:hAnsi="Calibri" w:cs="Calibri"/>
          <w:b/>
          <w:bCs/>
          <w:sz w:val="20"/>
        </w:rPr>
        <w:tab/>
      </w:r>
    </w:p>
    <w:p w14:paraId="420ECD2E" w14:textId="77777777" w:rsidR="005874D6" w:rsidRDefault="007904BA" w:rsidP="00425F96">
      <w:pPr>
        <w:tabs>
          <w:tab w:val="left" w:pos="7938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4CE22DA9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17.09.2019</w:t>
      </w:r>
      <w:r>
        <w:rPr>
          <w:rFonts w:ascii="Calibri" w:hAnsi="Calibri" w:cs="Calibri"/>
          <w:sz w:val="20"/>
        </w:rPr>
        <w:tab/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Zelenka Luboš</w:t>
      </w:r>
    </w:p>
    <w:p w14:paraId="1BFE7EF8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18.09.2019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SK Meteor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AC Sparta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Zahrádka Ladislav</w:t>
      </w:r>
    </w:p>
    <w:p w14:paraId="0D59AA04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19.09.2019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  <w:t xml:space="preserve"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PSK Union Praha  </w:t>
      </w:r>
      <w:r>
        <w:rPr>
          <w:rFonts w:ascii="Calibri" w:hAnsi="Calibri" w:cs="Calibri"/>
          <w:b/>
          <w:bCs/>
          <w:sz w:val="20"/>
        </w:rPr>
        <w:tab/>
      </w:r>
    </w:p>
    <w:p w14:paraId="43DC1E97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Žebrakovský Ladislav</w:t>
      </w:r>
    </w:p>
    <w:p w14:paraId="6E8E571A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Dus Petr</w:t>
      </w:r>
    </w:p>
    <w:p w14:paraId="65B06EE3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Sedláček Bohumil</w:t>
      </w:r>
    </w:p>
    <w:p w14:paraId="3C9AF0C7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Rychetský Miloslav</w:t>
      </w:r>
    </w:p>
    <w:p w14:paraId="1F13D4DE" w14:textId="77777777" w:rsidR="005874D6" w:rsidRDefault="007904BA" w:rsidP="00425F96">
      <w:pPr>
        <w:tabs>
          <w:tab w:val="left" w:pos="7938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56DA0291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25.09.2019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  <w:t xml:space="preserve"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David</w:t>
      </w:r>
    </w:p>
    <w:p w14:paraId="04A15E2E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26.09.2019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  <w:t xml:space="preserve"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Krejza Antonín</w:t>
      </w:r>
    </w:p>
    <w:p w14:paraId="3DA6B499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26.09.2019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  <w:t xml:space="preserve"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Polanský Luboš</w:t>
      </w:r>
    </w:p>
    <w:p w14:paraId="3F6B19AA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AC Sparta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Tůma Václav</w:t>
      </w:r>
    </w:p>
    <w:p w14:paraId="0AC45E8F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2A6C5896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 Meteor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Vacek Petr</w:t>
      </w:r>
    </w:p>
    <w:p w14:paraId="198F34A8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AŠ Mladá Boleslav  </w:t>
      </w:r>
      <w:r>
        <w:rPr>
          <w:rFonts w:ascii="Calibri" w:hAnsi="Calibri" w:cs="Calibri"/>
          <w:b/>
          <w:bCs/>
          <w:sz w:val="20"/>
        </w:rPr>
        <w:tab/>
      </w:r>
    </w:p>
    <w:p w14:paraId="25E3D36B" w14:textId="77777777" w:rsidR="005874D6" w:rsidRDefault="007904BA" w:rsidP="00425F96">
      <w:pPr>
        <w:tabs>
          <w:tab w:val="left" w:pos="7938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032872A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30.09.2019</w:t>
      </w:r>
      <w:r>
        <w:rPr>
          <w:rFonts w:ascii="Calibri" w:hAnsi="Calibri" w:cs="Calibri"/>
          <w:sz w:val="20"/>
        </w:rPr>
        <w:tab/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  <w:t xml:space="preserve">AC Sparta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Hartina Petr</w:t>
      </w:r>
    </w:p>
    <w:p w14:paraId="1D782130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01.10.2019</w:t>
      </w:r>
      <w:r>
        <w:rPr>
          <w:rFonts w:ascii="Calibri" w:hAnsi="Calibri" w:cs="Calibri"/>
          <w:sz w:val="20"/>
        </w:rPr>
        <w:tab/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Zelenka Luboš</w:t>
      </w:r>
    </w:p>
    <w:p w14:paraId="249DFA7E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02.10.2019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SK Meteor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Zahrádka Ladislav</w:t>
      </w:r>
    </w:p>
    <w:p w14:paraId="5B9F7542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03.10.2019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  <w:t xml:space="preserve"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Praha-Vršovice  </w:t>
      </w:r>
      <w:r>
        <w:rPr>
          <w:rFonts w:ascii="Calibri" w:hAnsi="Calibri" w:cs="Calibri"/>
          <w:b/>
          <w:bCs/>
          <w:sz w:val="20"/>
        </w:rPr>
        <w:tab/>
      </w:r>
    </w:p>
    <w:p w14:paraId="0F625BBE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4B6637AD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PSK Union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Palaštuk Petr</w:t>
      </w:r>
    </w:p>
    <w:p w14:paraId="2B72D5C5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Čvančara František</w:t>
      </w:r>
    </w:p>
    <w:p w14:paraId="6F7FABF3" w14:textId="77777777" w:rsidR="005874D6" w:rsidRDefault="007904BA" w:rsidP="00425F96">
      <w:pPr>
        <w:tabs>
          <w:tab w:val="left" w:pos="7938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0FF46AC3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09.10.2019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  <w:t xml:space="preserve"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Josef</w:t>
      </w:r>
    </w:p>
    <w:p w14:paraId="2EB07A75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10.10.2019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  <w:t xml:space="preserve"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Krejza Antonín</w:t>
      </w:r>
    </w:p>
    <w:p w14:paraId="43569626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10.10.2019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  <w:t xml:space="preserve"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 Meteor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Soukup Luboš</w:t>
      </w:r>
    </w:p>
    <w:p w14:paraId="6BCAF9C2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Vyhlídal Vítězslav</w:t>
      </w:r>
    </w:p>
    <w:p w14:paraId="64DC6C07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Kadleček Jiří</w:t>
      </w:r>
    </w:p>
    <w:p w14:paraId="77293FC0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047FA895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AC Sparta Praha  </w:t>
      </w:r>
      <w:r>
        <w:rPr>
          <w:rFonts w:ascii="Calibri" w:hAnsi="Calibri" w:cs="Calibri"/>
          <w:b/>
          <w:bCs/>
          <w:sz w:val="20"/>
        </w:rPr>
        <w:tab/>
      </w:r>
    </w:p>
    <w:p w14:paraId="077DF1FB" w14:textId="77777777" w:rsidR="00037EC5" w:rsidRDefault="007904BA" w:rsidP="00425F96">
      <w:pPr>
        <w:tabs>
          <w:tab w:val="left" w:pos="7938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</w:t>
      </w:r>
    </w:p>
    <w:p w14:paraId="30730B1C" w14:textId="5D89B8A8" w:rsidR="005874D6" w:rsidRDefault="007904BA" w:rsidP="00425F96">
      <w:pPr>
        <w:tabs>
          <w:tab w:val="left" w:pos="7938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b/>
          <w:bCs/>
          <w:sz w:val="20"/>
        </w:rPr>
        <w:lastRenderedPageBreak/>
        <w:t>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487E06BD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14.10.2019</w:t>
      </w:r>
      <w:r>
        <w:rPr>
          <w:rFonts w:ascii="Calibri" w:hAnsi="Calibri" w:cs="Calibri"/>
          <w:sz w:val="20"/>
        </w:rPr>
        <w:tab/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  <w:t xml:space="preserve">AC Sparta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PSK Union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Dubský Martin</w:t>
      </w:r>
    </w:p>
    <w:p w14:paraId="25D56B23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15.10.2019</w:t>
      </w:r>
      <w:r>
        <w:rPr>
          <w:rFonts w:ascii="Calibri" w:hAnsi="Calibri" w:cs="Calibri"/>
          <w:sz w:val="20"/>
        </w:rPr>
        <w:tab/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Zelenka Luboš</w:t>
      </w:r>
    </w:p>
    <w:p w14:paraId="077BD577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16.10.2019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SK Meteor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Zahrádka Ladislav</w:t>
      </w:r>
    </w:p>
    <w:p w14:paraId="34B8EF1A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17.10.2019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  <w:t xml:space="preserve"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Benešov B </w:t>
      </w:r>
      <w:r>
        <w:rPr>
          <w:rFonts w:ascii="Calibri" w:hAnsi="Calibri" w:cs="Calibri"/>
          <w:b/>
          <w:bCs/>
          <w:sz w:val="20"/>
        </w:rPr>
        <w:tab/>
      </w:r>
    </w:p>
    <w:p w14:paraId="35B98D1E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Horáček Petr</w:t>
      </w:r>
    </w:p>
    <w:p w14:paraId="2A67751E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Vacek Petr</w:t>
      </w:r>
    </w:p>
    <w:p w14:paraId="5E04C2BC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77AF8108" w14:textId="77777777" w:rsidR="005874D6" w:rsidRDefault="007904BA" w:rsidP="00425F96">
      <w:pPr>
        <w:tabs>
          <w:tab w:val="left" w:pos="7938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22F60ED6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23.10.2019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  <w:t xml:space="preserve"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AC Sparta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Janoušek Pavel</w:t>
      </w:r>
    </w:p>
    <w:p w14:paraId="54A3F631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  <w:t xml:space="preserve"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 Meteor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Krejza Antonín</w:t>
      </w:r>
    </w:p>
    <w:p w14:paraId="31289676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  <w:t xml:space="preserve"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Franc Michal</w:t>
      </w:r>
    </w:p>
    <w:p w14:paraId="7D20EC7A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Dus Petr</w:t>
      </w:r>
    </w:p>
    <w:p w14:paraId="731D0CB0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Žebrakovský Ladislav</w:t>
      </w:r>
    </w:p>
    <w:p w14:paraId="3C7CAC41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Tůma Václav</w:t>
      </w:r>
    </w:p>
    <w:p w14:paraId="15E91E3F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Rychetský Miloslav</w:t>
      </w:r>
    </w:p>
    <w:p w14:paraId="2B3A0831" w14:textId="77777777" w:rsidR="005874D6" w:rsidRDefault="007904BA" w:rsidP="00425F96">
      <w:pPr>
        <w:tabs>
          <w:tab w:val="left" w:pos="7938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6C590734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28.10.2019</w:t>
      </w:r>
      <w:r>
        <w:rPr>
          <w:rFonts w:ascii="Calibri" w:hAnsi="Calibri" w:cs="Calibri"/>
          <w:sz w:val="20"/>
        </w:rPr>
        <w:tab/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  <w:t xml:space="preserve">AC Sparta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Krákora Vojta</w:t>
      </w:r>
    </w:p>
    <w:p w14:paraId="2E765A11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29.10.2019</w:t>
      </w:r>
      <w:r>
        <w:rPr>
          <w:rFonts w:ascii="Calibri" w:hAnsi="Calibri" w:cs="Calibri"/>
          <w:sz w:val="20"/>
        </w:rPr>
        <w:tab/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Zelenka Luboš</w:t>
      </w:r>
    </w:p>
    <w:p w14:paraId="0D6A018A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30.10.2019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SK Meteor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Zahrádka Ladislav</w:t>
      </w:r>
    </w:p>
    <w:p w14:paraId="36C9C9EC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31.10.2019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  <w:t xml:space="preserve"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Vlašim  </w:t>
      </w:r>
      <w:r>
        <w:rPr>
          <w:rFonts w:ascii="Calibri" w:hAnsi="Calibri" w:cs="Calibri"/>
          <w:b/>
          <w:bCs/>
          <w:sz w:val="20"/>
        </w:rPr>
        <w:tab/>
      </w:r>
    </w:p>
    <w:p w14:paraId="765444D0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Palaštuk Petr</w:t>
      </w:r>
    </w:p>
    <w:p w14:paraId="19E0D6DA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Vacek Petr</w:t>
      </w:r>
    </w:p>
    <w:p w14:paraId="619F2343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PSK Union Praha  </w:t>
      </w:r>
      <w:r>
        <w:rPr>
          <w:rFonts w:ascii="Calibri" w:hAnsi="Calibri" w:cs="Calibri"/>
          <w:b/>
          <w:bCs/>
          <w:sz w:val="20"/>
        </w:rPr>
        <w:tab/>
      </w:r>
    </w:p>
    <w:p w14:paraId="3118B8C7" w14:textId="77777777" w:rsidR="005874D6" w:rsidRDefault="007904BA" w:rsidP="00425F96">
      <w:pPr>
        <w:tabs>
          <w:tab w:val="left" w:pos="7938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1C75724D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06.11.2019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  <w:t xml:space="preserve"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David</w:t>
      </w:r>
    </w:p>
    <w:p w14:paraId="60AEBCCD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  <w:t xml:space="preserve"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Krejza Antonín</w:t>
      </w:r>
    </w:p>
    <w:p w14:paraId="2A8DF398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  <w:t xml:space="preserve"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Slavia Praha </w:t>
      </w:r>
      <w:r>
        <w:rPr>
          <w:rFonts w:ascii="Calibri" w:hAnsi="Calibri" w:cs="Calibri"/>
          <w:b/>
          <w:bCs/>
          <w:sz w:val="20"/>
        </w:rPr>
        <w:tab/>
      </w:r>
    </w:p>
    <w:p w14:paraId="22C6D002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 Meteor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4026A2A3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AC Sparta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253A0CC0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PSK Union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Kadleček Jiří</w:t>
      </w:r>
    </w:p>
    <w:p w14:paraId="3F07EACE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Křenek Karel</w:t>
      </w:r>
    </w:p>
    <w:p w14:paraId="2DC7BE7F" w14:textId="77777777" w:rsidR="005874D6" w:rsidRDefault="007904BA" w:rsidP="00425F96">
      <w:pPr>
        <w:tabs>
          <w:tab w:val="left" w:pos="7938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62E3E9EC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11.11.2019</w:t>
      </w:r>
      <w:r>
        <w:rPr>
          <w:rFonts w:ascii="Calibri" w:hAnsi="Calibri" w:cs="Calibri"/>
          <w:sz w:val="20"/>
        </w:rPr>
        <w:tab/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  <w:t xml:space="preserve">AC Sparta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Dubský Martin</w:t>
      </w:r>
    </w:p>
    <w:p w14:paraId="5C91F021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12.11.2019</w:t>
      </w:r>
      <w:r>
        <w:rPr>
          <w:rFonts w:ascii="Calibri" w:hAnsi="Calibri" w:cs="Calibri"/>
          <w:sz w:val="20"/>
        </w:rPr>
        <w:tab/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Zelenka Luboš</w:t>
      </w:r>
    </w:p>
    <w:p w14:paraId="65B60351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13.11.2019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SK Meteor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Zahrádka Ladislav</w:t>
      </w:r>
    </w:p>
    <w:p w14:paraId="12AA38C2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  <w:t xml:space="preserve"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Polanský Luboš</w:t>
      </w:r>
    </w:p>
    <w:p w14:paraId="27502765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Sedláček Bohumil</w:t>
      </w:r>
    </w:p>
    <w:p w14:paraId="49041B04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Praha-Vršovice  </w:t>
      </w:r>
      <w:r>
        <w:rPr>
          <w:rFonts w:ascii="Calibri" w:hAnsi="Calibri" w:cs="Calibri"/>
          <w:b/>
          <w:bCs/>
          <w:sz w:val="20"/>
        </w:rPr>
        <w:tab/>
      </w:r>
    </w:p>
    <w:p w14:paraId="3D8D53AD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Vacek Petr</w:t>
      </w:r>
    </w:p>
    <w:p w14:paraId="71CFEAE9" w14:textId="77777777" w:rsidR="005874D6" w:rsidRDefault="007904BA" w:rsidP="00425F96">
      <w:pPr>
        <w:tabs>
          <w:tab w:val="left" w:pos="7938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5073EF65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19.11.2019</w:t>
      </w:r>
      <w:r>
        <w:rPr>
          <w:rFonts w:ascii="Calibri" w:hAnsi="Calibri" w:cs="Calibri"/>
          <w:sz w:val="20"/>
        </w:rPr>
        <w:tab/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Zelenka Luboš</w:t>
      </w:r>
    </w:p>
    <w:p w14:paraId="0AB3CE2F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21.11.2019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  <w:t xml:space="preserve"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PSK Union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Krejza Antonín</w:t>
      </w:r>
    </w:p>
    <w:p w14:paraId="2EF9A868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21.11.2019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  <w:t xml:space="preserve"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 Meteor Praha  </w:t>
      </w:r>
      <w:r>
        <w:rPr>
          <w:rFonts w:ascii="Calibri" w:hAnsi="Calibri" w:cs="Calibri"/>
          <w:b/>
          <w:bCs/>
          <w:sz w:val="20"/>
        </w:rPr>
        <w:tab/>
      </w:r>
    </w:p>
    <w:p w14:paraId="3ABE74A0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Tůma Václav</w:t>
      </w:r>
    </w:p>
    <w:p w14:paraId="378CE59C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Žebrakovský Ladislav</w:t>
      </w:r>
    </w:p>
    <w:p w14:paraId="33515017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Vyhlídal Vítězslav</w:t>
      </w:r>
    </w:p>
    <w:p w14:paraId="517A4198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AC Sparta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Čvančara František</w:t>
      </w:r>
    </w:p>
    <w:p w14:paraId="5A3349BF" w14:textId="77777777" w:rsidR="005874D6" w:rsidRDefault="007904BA" w:rsidP="00425F96">
      <w:pPr>
        <w:tabs>
          <w:tab w:val="left" w:pos="7938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CA102F1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25.11.2019</w:t>
      </w:r>
      <w:r>
        <w:rPr>
          <w:rFonts w:ascii="Calibri" w:hAnsi="Calibri" w:cs="Calibri"/>
          <w:sz w:val="20"/>
        </w:rPr>
        <w:tab/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  <w:t xml:space="preserve">AC Sparta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Hartina Petr</w:t>
      </w:r>
    </w:p>
    <w:p w14:paraId="47FAE098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27.11.2019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SK Meteor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Zahrádka Ladislav</w:t>
      </w:r>
    </w:p>
    <w:p w14:paraId="7E870999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27.11.2019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  <w:t xml:space="preserve"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Janoušek Pavel</w:t>
      </w:r>
    </w:p>
    <w:p w14:paraId="1D881F61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28.11.2019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  <w:t xml:space="preserve"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Soukup Luboš</w:t>
      </w:r>
    </w:p>
    <w:p w14:paraId="0A289C31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Horáček Petr</w:t>
      </w:r>
    </w:p>
    <w:p w14:paraId="52FCB002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Vacek Petr</w:t>
      </w:r>
    </w:p>
    <w:p w14:paraId="42F91D02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Benešov B </w:t>
      </w:r>
      <w:r>
        <w:rPr>
          <w:rFonts w:ascii="Calibri" w:hAnsi="Calibri" w:cs="Calibri"/>
          <w:b/>
          <w:bCs/>
          <w:sz w:val="20"/>
        </w:rPr>
        <w:tab/>
      </w:r>
    </w:p>
    <w:p w14:paraId="20B7A716" w14:textId="77777777" w:rsidR="00037EC5" w:rsidRDefault="007904BA" w:rsidP="00425F96">
      <w:pPr>
        <w:tabs>
          <w:tab w:val="left" w:pos="7938"/>
        </w:tabs>
        <w:spacing w:before="0"/>
        <w:ind w:left="70" w:firstLine="0"/>
        <w:jc w:val="left"/>
        <w:rPr>
          <w:rFonts w:ascii="Tahoma" w:hAnsi="Tahoma" w:cs="Tahoma"/>
          <w:b/>
          <w:bCs/>
          <w:color w:val="0000FF"/>
          <w:szCs w:val="22"/>
        </w:rPr>
      </w:pPr>
      <w:r>
        <w:rPr>
          <w:rFonts w:ascii="Tahoma" w:hAnsi="Tahoma" w:cs="Tahoma"/>
          <w:b/>
          <w:bCs/>
          <w:color w:val="0000FF"/>
          <w:szCs w:val="22"/>
        </w:rPr>
        <w:lastRenderedPageBreak/>
        <w:t xml:space="preserve"> </w:t>
      </w:r>
      <w:r>
        <w:rPr>
          <w:rFonts w:ascii="Tahoma" w:hAnsi="Tahoma" w:cs="Tahoma"/>
          <w:b/>
          <w:bCs/>
          <w:color w:val="0000FF"/>
          <w:szCs w:val="22"/>
        </w:rPr>
        <w:br/>
      </w:r>
    </w:p>
    <w:p w14:paraId="305982DA" w14:textId="77777777" w:rsidR="00037EC5" w:rsidRDefault="00037EC5" w:rsidP="00425F96">
      <w:pPr>
        <w:tabs>
          <w:tab w:val="left" w:pos="7938"/>
        </w:tabs>
        <w:spacing w:before="0"/>
        <w:ind w:left="70" w:firstLine="0"/>
        <w:jc w:val="left"/>
        <w:rPr>
          <w:rFonts w:ascii="Tahoma" w:hAnsi="Tahoma" w:cs="Tahoma"/>
          <w:b/>
          <w:bCs/>
          <w:color w:val="0000FF"/>
          <w:szCs w:val="22"/>
        </w:rPr>
      </w:pPr>
    </w:p>
    <w:p w14:paraId="69DABF39" w14:textId="4091B1A9" w:rsidR="005874D6" w:rsidRDefault="007904BA" w:rsidP="00425F96">
      <w:pPr>
        <w:tabs>
          <w:tab w:val="left" w:pos="7938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>Jarní část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07E6E452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06.01.2020</w:t>
      </w:r>
      <w:r>
        <w:rPr>
          <w:rFonts w:ascii="Calibri" w:hAnsi="Calibri" w:cs="Calibri"/>
          <w:sz w:val="20"/>
        </w:rPr>
        <w:tab/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  <w:t xml:space="preserve">AC Sparta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Krákora Vojta</w:t>
      </w:r>
    </w:p>
    <w:p w14:paraId="3FD1E5DF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08.01.2020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SK Meteor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Zahrádka Ladislav</w:t>
      </w:r>
    </w:p>
    <w:p w14:paraId="726C6BCF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08.01.2020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  <w:t xml:space="preserve"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David</w:t>
      </w:r>
    </w:p>
    <w:p w14:paraId="4470CF32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09.01.2020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  <w:t xml:space="preserve"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Franc Michal</w:t>
      </w:r>
    </w:p>
    <w:p w14:paraId="36C999B1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Kadleček Jiří</w:t>
      </w:r>
    </w:p>
    <w:p w14:paraId="6F19DDAF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Brandýs n. L. </w:t>
      </w:r>
      <w:r>
        <w:rPr>
          <w:rFonts w:ascii="Calibri" w:hAnsi="Calibri" w:cs="Calibri"/>
          <w:b/>
          <w:bCs/>
          <w:sz w:val="20"/>
        </w:rPr>
        <w:tab/>
      </w:r>
    </w:p>
    <w:p w14:paraId="4E5A803A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Vacek Petr</w:t>
      </w:r>
    </w:p>
    <w:p w14:paraId="00F62271" w14:textId="77777777" w:rsidR="005874D6" w:rsidRDefault="007904BA" w:rsidP="00425F96">
      <w:pPr>
        <w:tabs>
          <w:tab w:val="left" w:pos="7938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D93F5B4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14.01.2020</w:t>
      </w:r>
      <w:r>
        <w:rPr>
          <w:rFonts w:ascii="Calibri" w:hAnsi="Calibri" w:cs="Calibri"/>
          <w:sz w:val="20"/>
        </w:rPr>
        <w:tab/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Zelenka Luboš</w:t>
      </w:r>
    </w:p>
    <w:p w14:paraId="3046047C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15.01.2020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SK Meteor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Zahrádka Ladislav</w:t>
      </w:r>
    </w:p>
    <w:p w14:paraId="0926E570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16.01.2020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  <w:t xml:space="preserve"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Slavoj Praha B </w:t>
      </w:r>
      <w:r>
        <w:rPr>
          <w:rFonts w:ascii="Calibri" w:hAnsi="Calibri" w:cs="Calibri"/>
          <w:b/>
          <w:bCs/>
          <w:sz w:val="20"/>
        </w:rPr>
        <w:tab/>
      </w:r>
    </w:p>
    <w:p w14:paraId="343CABBE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AC Sparta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Palaštuk Petr</w:t>
      </w:r>
    </w:p>
    <w:p w14:paraId="16955864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7A6CA8ED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Dus Petr</w:t>
      </w:r>
    </w:p>
    <w:p w14:paraId="35997992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PSK Union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5BD9980D" w14:textId="77777777" w:rsidR="005874D6" w:rsidRDefault="007904BA" w:rsidP="00425F96">
      <w:pPr>
        <w:tabs>
          <w:tab w:val="left" w:pos="7938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45AB0589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27.01.2020</w:t>
      </w:r>
      <w:r>
        <w:rPr>
          <w:rFonts w:ascii="Calibri" w:hAnsi="Calibri" w:cs="Calibri"/>
          <w:sz w:val="20"/>
        </w:rPr>
        <w:tab/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  <w:t xml:space="preserve">AC Sparta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 Meteor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Dubský Martin</w:t>
      </w:r>
    </w:p>
    <w:p w14:paraId="4D00384D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29.01.2020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  <w:t xml:space="preserve"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Josef</w:t>
      </w:r>
    </w:p>
    <w:p w14:paraId="1C7CD284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30.01.2020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  <w:t xml:space="preserve"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Krejza Antonín</w:t>
      </w:r>
    </w:p>
    <w:p w14:paraId="7BA4E50C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30.01.2020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  <w:t xml:space="preserve"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Polanský Luboš</w:t>
      </w:r>
    </w:p>
    <w:p w14:paraId="7FF3E80E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Tůma Václav</w:t>
      </w:r>
    </w:p>
    <w:p w14:paraId="4B1A541A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Vacek Petr</w:t>
      </w:r>
    </w:p>
    <w:p w14:paraId="4C193C64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Slavia Praha </w:t>
      </w:r>
      <w:r>
        <w:rPr>
          <w:rFonts w:ascii="Calibri" w:hAnsi="Calibri" w:cs="Calibri"/>
          <w:b/>
          <w:bCs/>
          <w:sz w:val="20"/>
        </w:rPr>
        <w:tab/>
      </w:r>
    </w:p>
    <w:p w14:paraId="7F2EA516" w14:textId="77777777" w:rsidR="005874D6" w:rsidRDefault="007904BA" w:rsidP="00425F96">
      <w:pPr>
        <w:tabs>
          <w:tab w:val="left" w:pos="7938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B803840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03.02.2020</w:t>
      </w:r>
      <w:r>
        <w:rPr>
          <w:rFonts w:ascii="Calibri" w:hAnsi="Calibri" w:cs="Calibri"/>
          <w:sz w:val="20"/>
        </w:rPr>
        <w:tab/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  <w:t xml:space="preserve">AC Sparta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Hartina Petr</w:t>
      </w:r>
    </w:p>
    <w:p w14:paraId="40FAC172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04.02.2020</w:t>
      </w:r>
      <w:r>
        <w:rPr>
          <w:rFonts w:ascii="Calibri" w:hAnsi="Calibri" w:cs="Calibri"/>
          <w:sz w:val="20"/>
        </w:rPr>
        <w:tab/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PSK Union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Zelenka Luboš</w:t>
      </w:r>
    </w:p>
    <w:p w14:paraId="6EDC1637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05.02.2020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SK Meteor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Zahrádka Ladislav</w:t>
      </w:r>
    </w:p>
    <w:p w14:paraId="0C4D3A17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06.02.2020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  <w:t xml:space="preserve"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Praga Praha  </w:t>
      </w:r>
      <w:r>
        <w:rPr>
          <w:rFonts w:ascii="Calibri" w:hAnsi="Calibri" w:cs="Calibri"/>
          <w:b/>
          <w:bCs/>
          <w:sz w:val="20"/>
        </w:rPr>
        <w:tab/>
      </w:r>
    </w:p>
    <w:p w14:paraId="09BA2C72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Sedláček Bohumil</w:t>
      </w:r>
    </w:p>
    <w:p w14:paraId="4647CBB5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Žebrakovský Ladislav</w:t>
      </w:r>
    </w:p>
    <w:p w14:paraId="4B5EC4BB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Křenek Karel</w:t>
      </w:r>
    </w:p>
    <w:p w14:paraId="0DAE1BF1" w14:textId="77777777" w:rsidR="005874D6" w:rsidRDefault="007904BA" w:rsidP="00425F96">
      <w:pPr>
        <w:tabs>
          <w:tab w:val="left" w:pos="7938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6B72B681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12.02.2020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  <w:t xml:space="preserve"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Janoušek Pavel</w:t>
      </w:r>
    </w:p>
    <w:p w14:paraId="2AD0576B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  <w:t xml:space="preserve"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Krejza Antonín</w:t>
      </w:r>
    </w:p>
    <w:p w14:paraId="15B674B9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  <w:t xml:space="preserve"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Soukup Luboš</w:t>
      </w:r>
    </w:p>
    <w:p w14:paraId="13A89050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Kadleček Jiří</w:t>
      </w:r>
    </w:p>
    <w:p w14:paraId="44B4FBE5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6E3047D2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 Meteor Praha  </w:t>
      </w:r>
      <w:r>
        <w:rPr>
          <w:rFonts w:ascii="Calibri" w:hAnsi="Calibri" w:cs="Calibri"/>
          <w:b/>
          <w:bCs/>
          <w:sz w:val="20"/>
        </w:rPr>
        <w:tab/>
      </w:r>
    </w:p>
    <w:p w14:paraId="4D403601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AC Sparta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Vacek Petr</w:t>
      </w:r>
    </w:p>
    <w:p w14:paraId="3364A1CD" w14:textId="77777777" w:rsidR="005874D6" w:rsidRDefault="007904BA" w:rsidP="00425F96">
      <w:pPr>
        <w:tabs>
          <w:tab w:val="left" w:pos="7938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69FFC5B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17.02.2020</w:t>
      </w:r>
      <w:r>
        <w:rPr>
          <w:rFonts w:ascii="Calibri" w:hAnsi="Calibri" w:cs="Calibri"/>
          <w:sz w:val="20"/>
        </w:rPr>
        <w:tab/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  <w:t xml:space="preserve">AC Sparta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Krákora Vojta</w:t>
      </w:r>
    </w:p>
    <w:p w14:paraId="32A10274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18.02.2020</w:t>
      </w:r>
      <w:r>
        <w:rPr>
          <w:rFonts w:ascii="Calibri" w:hAnsi="Calibri" w:cs="Calibri"/>
          <w:sz w:val="20"/>
        </w:rPr>
        <w:tab/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Zelenka Luboš</w:t>
      </w:r>
    </w:p>
    <w:p w14:paraId="65E7FC59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19.02.2020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SK Meteor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PSK Union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Zahrádka Ladislav</w:t>
      </w:r>
    </w:p>
    <w:p w14:paraId="0FC8C4DE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20.02.2020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  <w:t xml:space="preserve"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 Kutná Hora </w:t>
      </w:r>
      <w:r>
        <w:rPr>
          <w:rFonts w:ascii="Calibri" w:hAnsi="Calibri" w:cs="Calibri"/>
          <w:b/>
          <w:bCs/>
          <w:sz w:val="20"/>
        </w:rPr>
        <w:tab/>
      </w:r>
    </w:p>
    <w:p w14:paraId="243526A8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Horáček Petr</w:t>
      </w:r>
    </w:p>
    <w:p w14:paraId="2618C2BD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Vacek Petr</w:t>
      </w:r>
    </w:p>
    <w:p w14:paraId="1EF39FFC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Rychetský Miloslav</w:t>
      </w:r>
    </w:p>
    <w:p w14:paraId="43B96369" w14:textId="77777777" w:rsidR="00037EC5" w:rsidRDefault="007904BA" w:rsidP="00425F96">
      <w:pPr>
        <w:tabs>
          <w:tab w:val="left" w:pos="7938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</w:p>
    <w:p w14:paraId="194FFD1F" w14:textId="77777777" w:rsidR="00037EC5" w:rsidRDefault="00037EC5" w:rsidP="00425F96">
      <w:pPr>
        <w:tabs>
          <w:tab w:val="left" w:pos="7938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</w:p>
    <w:p w14:paraId="335F09DE" w14:textId="77777777" w:rsidR="00037EC5" w:rsidRDefault="00037EC5" w:rsidP="00425F96">
      <w:pPr>
        <w:tabs>
          <w:tab w:val="left" w:pos="7938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</w:p>
    <w:p w14:paraId="0A0A7EEA" w14:textId="77777777" w:rsidR="00037EC5" w:rsidRDefault="00037EC5" w:rsidP="00425F96">
      <w:pPr>
        <w:tabs>
          <w:tab w:val="left" w:pos="7938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</w:p>
    <w:p w14:paraId="034D396D" w14:textId="600A667C" w:rsidR="005874D6" w:rsidRDefault="007904BA" w:rsidP="00425F96">
      <w:pPr>
        <w:tabs>
          <w:tab w:val="left" w:pos="7938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b/>
          <w:bCs/>
          <w:sz w:val="20"/>
        </w:rPr>
        <w:lastRenderedPageBreak/>
        <w:t xml:space="preserve"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44A0CAE3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26.02.2020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  <w:t xml:space="preserve"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 Meteor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David</w:t>
      </w:r>
    </w:p>
    <w:p w14:paraId="67943A76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  <w:t xml:space="preserve"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Krejza Antonín</w:t>
      </w:r>
    </w:p>
    <w:p w14:paraId="3C93A319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  <w:t xml:space="preserve"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AC Sparta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Franc Michal</w:t>
      </w:r>
    </w:p>
    <w:p w14:paraId="06E4D4F2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13C9F9BF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Vyhlídal Vítězslav</w:t>
      </w:r>
    </w:p>
    <w:p w14:paraId="467EBFD8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Tůma Václav</w:t>
      </w:r>
    </w:p>
    <w:p w14:paraId="0792A8CC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Neratovice </w:t>
      </w:r>
      <w:r>
        <w:rPr>
          <w:rFonts w:ascii="Calibri" w:hAnsi="Calibri" w:cs="Calibri"/>
          <w:b/>
          <w:bCs/>
          <w:sz w:val="20"/>
        </w:rPr>
        <w:tab/>
      </w:r>
    </w:p>
    <w:p w14:paraId="20626018" w14:textId="77777777" w:rsidR="005874D6" w:rsidRDefault="007904BA" w:rsidP="00425F96">
      <w:pPr>
        <w:tabs>
          <w:tab w:val="left" w:pos="7938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0D4538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02.03.2020</w:t>
      </w:r>
      <w:r>
        <w:rPr>
          <w:rFonts w:ascii="Calibri" w:hAnsi="Calibri" w:cs="Calibri"/>
          <w:sz w:val="20"/>
        </w:rPr>
        <w:tab/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  <w:t xml:space="preserve">AC Sparta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Dubský Martin</w:t>
      </w:r>
    </w:p>
    <w:p w14:paraId="0D2560A5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03.03.2020</w:t>
      </w:r>
      <w:r>
        <w:rPr>
          <w:rFonts w:ascii="Calibri" w:hAnsi="Calibri" w:cs="Calibri"/>
          <w:sz w:val="20"/>
        </w:rPr>
        <w:tab/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Zelenka Luboš</w:t>
      </w:r>
    </w:p>
    <w:p w14:paraId="6DF9519C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04.03.2020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SK Meteor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Zahrádka Ladislav</w:t>
      </w:r>
    </w:p>
    <w:p w14:paraId="10BCCC4E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05.03.2020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  <w:t xml:space="preserve"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Brandýs n. L. </w:t>
      </w:r>
      <w:r>
        <w:rPr>
          <w:rFonts w:ascii="Calibri" w:hAnsi="Calibri" w:cs="Calibri"/>
          <w:b/>
          <w:bCs/>
          <w:sz w:val="20"/>
        </w:rPr>
        <w:tab/>
      </w:r>
    </w:p>
    <w:p w14:paraId="35F67EEA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Palaštuk Petr</w:t>
      </w:r>
    </w:p>
    <w:p w14:paraId="4C6FA1C9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PSK Union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Vacek Petr</w:t>
      </w:r>
    </w:p>
    <w:p w14:paraId="719E807F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Vlašim  </w:t>
      </w:r>
      <w:r>
        <w:rPr>
          <w:rFonts w:ascii="Calibri" w:hAnsi="Calibri" w:cs="Calibri"/>
          <w:b/>
          <w:bCs/>
          <w:sz w:val="20"/>
        </w:rPr>
        <w:tab/>
      </w:r>
    </w:p>
    <w:p w14:paraId="68B4783A" w14:textId="77777777" w:rsidR="005874D6" w:rsidRDefault="007904BA" w:rsidP="00425F96">
      <w:pPr>
        <w:tabs>
          <w:tab w:val="left" w:pos="7938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6E753F14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11.03.2020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  <w:t xml:space="preserve"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Josef</w:t>
      </w:r>
    </w:p>
    <w:p w14:paraId="2301E5B1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12.03.2020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  <w:t xml:space="preserve"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AC Sparta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Krejza Antonín</w:t>
      </w:r>
    </w:p>
    <w:p w14:paraId="1AD581DB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12.03.2020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  <w:t xml:space="preserve"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Polanský Luboš</w:t>
      </w:r>
    </w:p>
    <w:p w14:paraId="0BE37E23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Žebrakovský Ladislav</w:t>
      </w:r>
    </w:p>
    <w:p w14:paraId="316AB472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 Meteor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Dus Petr</w:t>
      </w:r>
    </w:p>
    <w:p w14:paraId="659947F0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Kadleček Jiří</w:t>
      </w:r>
    </w:p>
    <w:p w14:paraId="4469A9D0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Čvančara František</w:t>
      </w:r>
    </w:p>
    <w:p w14:paraId="24A4726C" w14:textId="77777777" w:rsidR="005874D6" w:rsidRDefault="007904BA" w:rsidP="00425F96">
      <w:pPr>
        <w:tabs>
          <w:tab w:val="left" w:pos="7938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53C65540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16.03.2020</w:t>
      </w:r>
      <w:r>
        <w:rPr>
          <w:rFonts w:ascii="Calibri" w:hAnsi="Calibri" w:cs="Calibri"/>
          <w:sz w:val="20"/>
        </w:rPr>
        <w:tab/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  <w:t xml:space="preserve">AC Sparta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Hartina Petr</w:t>
      </w:r>
    </w:p>
    <w:p w14:paraId="7AC1650B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17.03.2020</w:t>
      </w:r>
      <w:r>
        <w:rPr>
          <w:rFonts w:ascii="Calibri" w:hAnsi="Calibri" w:cs="Calibri"/>
          <w:sz w:val="20"/>
        </w:rPr>
        <w:tab/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Zelenka Luboš</w:t>
      </w:r>
    </w:p>
    <w:p w14:paraId="684E4D4E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18.03.2020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SK Meteor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Zahrádka Ladislav</w:t>
      </w:r>
    </w:p>
    <w:p w14:paraId="1EF8A259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19.03.2020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  <w:t xml:space="preserve"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Soukup Luboš</w:t>
      </w:r>
    </w:p>
    <w:p w14:paraId="4378F138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Sedláček Bohumil</w:t>
      </w:r>
    </w:p>
    <w:p w14:paraId="11CAD6BA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Praga Praha  </w:t>
      </w:r>
      <w:r>
        <w:rPr>
          <w:rFonts w:ascii="Calibri" w:hAnsi="Calibri" w:cs="Calibri"/>
          <w:b/>
          <w:bCs/>
          <w:sz w:val="20"/>
        </w:rPr>
        <w:tab/>
      </w:r>
    </w:p>
    <w:p w14:paraId="2D9C47D5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Vacek Petr</w:t>
      </w:r>
    </w:p>
    <w:p w14:paraId="5F7C7AF0" w14:textId="77777777" w:rsidR="005874D6" w:rsidRDefault="007904BA" w:rsidP="00425F96">
      <w:pPr>
        <w:tabs>
          <w:tab w:val="left" w:pos="7938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45852ABE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25.03.2020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  <w:t xml:space="preserve"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PSK Union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Janoušek Pavel</w:t>
      </w:r>
    </w:p>
    <w:p w14:paraId="20C5A7E5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26.03.2020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  <w:t xml:space="preserve"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Krejza Antonín</w:t>
      </w:r>
    </w:p>
    <w:p w14:paraId="59C6D31B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26.03.2020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  <w:t xml:space="preserve"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AŠ Mladá Boleslav  </w:t>
      </w:r>
      <w:r>
        <w:rPr>
          <w:rFonts w:ascii="Calibri" w:hAnsi="Calibri" w:cs="Calibri"/>
          <w:b/>
          <w:bCs/>
          <w:sz w:val="20"/>
        </w:rPr>
        <w:tab/>
      </w:r>
    </w:p>
    <w:p w14:paraId="3B9DA79F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Tůma Václav</w:t>
      </w:r>
    </w:p>
    <w:p w14:paraId="2A345F6C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AC Sparta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63D71D9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6E4573D6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 Meteor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7979C90E" w14:textId="77777777" w:rsidR="005874D6" w:rsidRDefault="007904BA" w:rsidP="00425F96">
      <w:pPr>
        <w:tabs>
          <w:tab w:val="left" w:pos="7938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50232914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30.03.2020</w:t>
      </w:r>
      <w:r>
        <w:rPr>
          <w:rFonts w:ascii="Calibri" w:hAnsi="Calibri" w:cs="Calibri"/>
          <w:sz w:val="20"/>
        </w:rPr>
        <w:tab/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  <w:t xml:space="preserve">AC Sparta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Krákora Vojta</w:t>
      </w:r>
    </w:p>
    <w:p w14:paraId="6FEBBC01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01.04.2020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SK Meteor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Zahrádka Ladislav</w:t>
      </w:r>
    </w:p>
    <w:p w14:paraId="4198671A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01.04.2020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  <w:t xml:space="preserve"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David</w:t>
      </w:r>
    </w:p>
    <w:p w14:paraId="0EB82A4A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02.04.2020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  <w:t xml:space="preserve"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Franc Michal</w:t>
      </w:r>
    </w:p>
    <w:p w14:paraId="4A3B0431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Horáček Petr</w:t>
      </w:r>
    </w:p>
    <w:p w14:paraId="551CA530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Vacek Petr</w:t>
      </w:r>
    </w:p>
    <w:p w14:paraId="46FA1707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 Kutná Hora </w:t>
      </w:r>
      <w:r>
        <w:rPr>
          <w:rFonts w:ascii="Calibri" w:hAnsi="Calibri" w:cs="Calibri"/>
          <w:b/>
          <w:bCs/>
          <w:sz w:val="20"/>
        </w:rPr>
        <w:tab/>
      </w:r>
    </w:p>
    <w:p w14:paraId="0352334D" w14:textId="77777777" w:rsidR="005874D6" w:rsidRDefault="007904BA" w:rsidP="00425F96">
      <w:pPr>
        <w:tabs>
          <w:tab w:val="left" w:pos="7938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0386B697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07.04.2020</w:t>
      </w:r>
      <w:r>
        <w:rPr>
          <w:rFonts w:ascii="Calibri" w:hAnsi="Calibri" w:cs="Calibri"/>
          <w:sz w:val="20"/>
        </w:rPr>
        <w:tab/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 Meteor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Zelenka Luboš</w:t>
      </w:r>
    </w:p>
    <w:p w14:paraId="62177960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09.04.2020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  <w:t xml:space="preserve"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Krejza Antonín</w:t>
      </w:r>
    </w:p>
    <w:p w14:paraId="39984363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09.04.2020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  <w:t xml:space="preserve"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AC Sparta Praha  </w:t>
      </w:r>
      <w:r>
        <w:rPr>
          <w:rFonts w:ascii="Calibri" w:hAnsi="Calibri" w:cs="Calibri"/>
          <w:b/>
          <w:bCs/>
          <w:sz w:val="20"/>
        </w:rPr>
        <w:tab/>
      </w:r>
    </w:p>
    <w:p w14:paraId="215E109F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10.04.2020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Kadleček Jiří</w:t>
      </w:r>
    </w:p>
    <w:p w14:paraId="30B06D91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10.04.2020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Žebrakovský Ladislav</w:t>
      </w:r>
    </w:p>
    <w:p w14:paraId="7B682A4A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10.04.2020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  <w:t xml:space="preserve"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PSK Union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Vyhlídal Vítězslav</w:t>
      </w:r>
    </w:p>
    <w:p w14:paraId="662B582F" w14:textId="77777777" w:rsidR="005874D6" w:rsidRDefault="005F152D" w:rsidP="004D69D8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10.04.2020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  <w:t xml:space="preserve"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Křenek Karel</w:t>
      </w:r>
    </w:p>
    <w:p w14:paraId="27E2F44B" w14:textId="77777777" w:rsidR="005874D6" w:rsidRDefault="005874D6" w:rsidP="00425F96">
      <w:pPr>
        <w:tabs>
          <w:tab w:val="left" w:pos="7938"/>
        </w:tabs>
        <w:spacing w:before="0"/>
        <w:ind w:left="70" w:firstLine="0"/>
        <w:jc w:val="left"/>
        <w:rPr>
          <w:sz w:val="20"/>
        </w:rPr>
      </w:pPr>
    </w:p>
    <w:p w14:paraId="2D93AAE6" w14:textId="4FB37EA5" w:rsidR="005874D6" w:rsidRDefault="00CD5630" w:rsidP="00657519">
      <w:pPr>
        <w:pStyle w:val="Kolo"/>
        <w:pBdr>
          <w:bottom w:val="none" w:sz="0" w:space="0" w:color="auto"/>
        </w:pBdr>
      </w:pPr>
      <w:r>
        <w:t xml:space="preserve"> TJ Sokol Praha-Vršovice </w:t>
      </w:r>
      <w:r>
        <w:br/>
      </w:r>
    </w:p>
    <w:p w14:paraId="150FFAD2" w14:textId="036F49EE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05.09.19</w:t>
      </w:r>
      <w:r>
        <w:tab/>
        <w:t>čt</w:t>
      </w:r>
      <w:r>
        <w:tab/>
        <w:t>18:00</w:t>
      </w:r>
      <w:r>
        <w:tab/>
      </w:r>
      <w:r>
        <w:rPr>
          <w:color w:val="00B050"/>
        </w:rPr>
        <w:t xml:space="preserve">TJ Sokol Praha-Vršovice </w:t>
      </w:r>
      <w:r>
        <w:t xml:space="preserve"> - KK Vlašim </w:t>
      </w:r>
      <w:r>
        <w:tab/>
        <w:t>1. kolo</w:t>
      </w:r>
    </w:p>
    <w:p w14:paraId="48C2A654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12.09.19</w:t>
      </w:r>
      <w:r>
        <w:tab/>
        <w:t>čt</w:t>
      </w:r>
      <w:r>
        <w:tab/>
        <w:t>18:00</w:t>
      </w:r>
      <w:r>
        <w:tab/>
      </w:r>
      <w:r>
        <w:rPr>
          <w:color w:val="00B050"/>
        </w:rPr>
        <w:t xml:space="preserve">TJ Sokol Praha-Vršovice </w:t>
      </w:r>
      <w:r>
        <w:t xml:space="preserve"> - TJ Sparta Kutná Hora</w:t>
      </w:r>
      <w:r>
        <w:tab/>
        <w:t>2. kolo</w:t>
      </w:r>
    </w:p>
    <w:p w14:paraId="6E73D07C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20.09.19</w:t>
      </w:r>
      <w:r>
        <w:tab/>
        <w:t>pá</w:t>
      </w:r>
      <w:r>
        <w:tab/>
        <w:t>17:00</w:t>
      </w:r>
      <w:r>
        <w:tab/>
        <w:t xml:space="preserve">TJ Sokol Benešov B - </w:t>
      </w:r>
      <w:r>
        <w:rPr>
          <w:color w:val="00B050"/>
        </w:rPr>
        <w:t xml:space="preserve">TJ Sokol Praha-Vršovice </w:t>
      </w:r>
      <w:r>
        <w:tab/>
        <w:t>3. kolo</w:t>
      </w:r>
    </w:p>
    <w:p w14:paraId="6C121B6E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26.09.19</w:t>
      </w:r>
      <w:r>
        <w:tab/>
        <w:t>čt</w:t>
      </w:r>
      <w:r>
        <w:tab/>
        <w:t>18:00</w:t>
      </w:r>
      <w:r>
        <w:tab/>
      </w:r>
      <w:r>
        <w:rPr>
          <w:color w:val="00B050"/>
        </w:rPr>
        <w:t xml:space="preserve">TJ Sokol Praha-Vršovice </w:t>
      </w:r>
      <w:r>
        <w:t xml:space="preserve"> - TJ Sokol Brandýs n. L.</w:t>
      </w:r>
      <w:r>
        <w:tab/>
        <w:t>4. kolo</w:t>
      </w:r>
    </w:p>
    <w:p w14:paraId="0DB34ADE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03.10.19</w:t>
      </w:r>
      <w:r>
        <w:tab/>
        <w:t>čt</w:t>
      </w:r>
      <w:r>
        <w:tab/>
        <w:t>19:30</w:t>
      </w:r>
      <w:r>
        <w:tab/>
        <w:t xml:space="preserve">KK Konstruktiva Praha  B - </w:t>
      </w:r>
      <w:r>
        <w:rPr>
          <w:color w:val="00B050"/>
        </w:rPr>
        <w:t xml:space="preserve">TJ Sokol Praha-Vršovice </w:t>
      </w:r>
      <w:r>
        <w:tab/>
        <w:t>5. kolo</w:t>
      </w:r>
    </w:p>
    <w:p w14:paraId="324BDC86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10.10.19</w:t>
      </w:r>
      <w:r>
        <w:tab/>
        <w:t>čt</w:t>
      </w:r>
      <w:r>
        <w:tab/>
        <w:t>18:00</w:t>
      </w:r>
      <w:r>
        <w:tab/>
      </w:r>
      <w:r>
        <w:rPr>
          <w:color w:val="00B050"/>
        </w:rPr>
        <w:t xml:space="preserve">TJ Sokol Praha-Vršovice </w:t>
      </w:r>
      <w:r>
        <w:t xml:space="preserve"> - KK Slavia Praha</w:t>
      </w:r>
      <w:r>
        <w:tab/>
        <w:t>6. kolo</w:t>
      </w:r>
    </w:p>
    <w:p w14:paraId="2357CB29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18.10.19</w:t>
      </w:r>
      <w:r>
        <w:tab/>
        <w:t>pá</w:t>
      </w:r>
      <w:r>
        <w:tab/>
        <w:t>17:00</w:t>
      </w:r>
      <w:r>
        <w:tab/>
        <w:t xml:space="preserve">TJ AŠ Mladá Boleslav  - </w:t>
      </w:r>
      <w:r>
        <w:rPr>
          <w:color w:val="00B050"/>
        </w:rPr>
        <w:t xml:space="preserve">TJ Sokol Praha-Vršovice </w:t>
      </w:r>
      <w:r>
        <w:tab/>
        <w:t>7. kolo</w:t>
      </w:r>
    </w:p>
    <w:p w14:paraId="7A19AC7F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24.10.19</w:t>
      </w:r>
      <w:r>
        <w:tab/>
        <w:t>čt</w:t>
      </w:r>
      <w:r>
        <w:tab/>
        <w:t>18:00</w:t>
      </w:r>
      <w:r>
        <w:tab/>
      </w:r>
      <w:r>
        <w:rPr>
          <w:color w:val="00B050"/>
        </w:rPr>
        <w:t xml:space="preserve">TJ Sokol Praha-Vršovice </w:t>
      </w:r>
      <w:r>
        <w:t xml:space="preserve"> - SK Meteor Praha </w:t>
      </w:r>
      <w:r>
        <w:tab/>
        <w:t>8. kolo</w:t>
      </w:r>
    </w:p>
    <w:p w14:paraId="45FB84B7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28.10.19</w:t>
      </w:r>
      <w:r>
        <w:tab/>
        <w:t>po</w:t>
      </w:r>
      <w:r>
        <w:tab/>
        <w:t>19:30</w:t>
      </w:r>
      <w:r>
        <w:tab/>
        <w:t xml:space="preserve">AC Sparta Praha  - </w:t>
      </w:r>
      <w:r>
        <w:rPr>
          <w:color w:val="00B050"/>
        </w:rPr>
        <w:t xml:space="preserve">TJ Sokol Praha-Vršovice </w:t>
      </w:r>
      <w:r>
        <w:tab/>
        <w:t>9. kolo</w:t>
      </w:r>
    </w:p>
    <w:p w14:paraId="5D1F2EA1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07.11.19</w:t>
      </w:r>
      <w:r>
        <w:tab/>
        <w:t>čt</w:t>
      </w:r>
      <w:r>
        <w:tab/>
        <w:t>18:00</w:t>
      </w:r>
      <w:r>
        <w:tab/>
      </w:r>
      <w:r>
        <w:rPr>
          <w:color w:val="00B050"/>
        </w:rPr>
        <w:t xml:space="preserve">TJ Sokol Praha-Vršovice </w:t>
      </w:r>
      <w:r>
        <w:t xml:space="preserve"> - TJ Neratovice</w:t>
      </w:r>
      <w:r>
        <w:tab/>
        <w:t>10. kolo</w:t>
      </w:r>
    </w:p>
    <w:p w14:paraId="104CC1A4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15.11.19</w:t>
      </w:r>
      <w:r>
        <w:tab/>
        <w:t>pá</w:t>
      </w:r>
      <w:r>
        <w:tab/>
        <w:t>17:30</w:t>
      </w:r>
      <w:r>
        <w:tab/>
        <w:t xml:space="preserve">KK Slavoj Praha B - </w:t>
      </w:r>
      <w:r>
        <w:rPr>
          <w:color w:val="00B050"/>
        </w:rPr>
        <w:t xml:space="preserve">TJ Sokol Praha-Vršovice </w:t>
      </w:r>
      <w:r>
        <w:tab/>
        <w:t>11. kolo</w:t>
      </w:r>
    </w:p>
    <w:p w14:paraId="6BAD5A50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21.11.19</w:t>
      </w:r>
      <w:r>
        <w:tab/>
        <w:t>čt</w:t>
      </w:r>
      <w:r>
        <w:tab/>
        <w:t>18:00</w:t>
      </w:r>
      <w:r>
        <w:tab/>
      </w:r>
      <w:r>
        <w:rPr>
          <w:color w:val="00B050"/>
        </w:rPr>
        <w:t xml:space="preserve">TJ Sokol Praha-Vršovice </w:t>
      </w:r>
      <w:r>
        <w:t xml:space="preserve"> - PSK Union Praha </w:t>
      </w:r>
      <w:r>
        <w:tab/>
        <w:t>12. kolo</w:t>
      </w:r>
    </w:p>
    <w:p w14:paraId="746E8F91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27.11.19</w:t>
      </w:r>
      <w:r>
        <w:tab/>
        <w:t>st</w:t>
      </w:r>
      <w:r>
        <w:tab/>
        <w:t>18:00</w:t>
      </w:r>
      <w:r>
        <w:tab/>
        <w:t xml:space="preserve">TJ Praga Praha  - </w:t>
      </w:r>
      <w:r>
        <w:rPr>
          <w:color w:val="00B050"/>
        </w:rPr>
        <w:t xml:space="preserve">TJ Sokol Praha-Vršovice </w:t>
      </w:r>
      <w:r>
        <w:tab/>
        <w:t>13. kolo</w:t>
      </w:r>
    </w:p>
    <w:p w14:paraId="5086AC14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10.01.20</w:t>
      </w:r>
      <w:r>
        <w:tab/>
        <w:t>pá</w:t>
      </w:r>
      <w:r>
        <w:tab/>
        <w:t>17:00</w:t>
      </w:r>
      <w:r>
        <w:tab/>
        <w:t xml:space="preserve">KK Vlašim  - </w:t>
      </w:r>
      <w:r>
        <w:rPr>
          <w:color w:val="00B050"/>
        </w:rPr>
        <w:t xml:space="preserve">TJ Sokol Praha-Vršovice </w:t>
      </w:r>
      <w:r>
        <w:tab/>
        <w:t>14. kolo</w:t>
      </w:r>
    </w:p>
    <w:p w14:paraId="59846596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17.01.20</w:t>
      </w:r>
      <w:r>
        <w:tab/>
        <w:t>pá</w:t>
      </w:r>
      <w:r>
        <w:tab/>
        <w:t>17:00</w:t>
      </w:r>
      <w:r>
        <w:tab/>
        <w:t xml:space="preserve">TJ Sparta Kutná Hora - </w:t>
      </w:r>
      <w:r>
        <w:rPr>
          <w:color w:val="00B050"/>
        </w:rPr>
        <w:t xml:space="preserve">TJ Sokol Praha-Vršovice </w:t>
      </w:r>
      <w:r>
        <w:tab/>
        <w:t>15. kolo</w:t>
      </w:r>
    </w:p>
    <w:p w14:paraId="473A2207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30.01.20</w:t>
      </w:r>
      <w:r>
        <w:tab/>
        <w:t>čt</w:t>
      </w:r>
      <w:r>
        <w:tab/>
        <w:t>18:00</w:t>
      </w:r>
      <w:r>
        <w:tab/>
      </w:r>
      <w:r>
        <w:rPr>
          <w:color w:val="00B050"/>
        </w:rPr>
        <w:t xml:space="preserve">TJ Sokol Praha-Vršovice </w:t>
      </w:r>
      <w:r>
        <w:t xml:space="preserve"> - TJ Sokol Benešov B</w:t>
      </w:r>
      <w:r>
        <w:tab/>
        <w:t>16. kolo</w:t>
      </w:r>
    </w:p>
    <w:p w14:paraId="1C384E05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07.02.20</w:t>
      </w:r>
      <w:r>
        <w:tab/>
        <w:t>pá</w:t>
      </w:r>
      <w:r>
        <w:tab/>
        <w:t>17:30</w:t>
      </w:r>
      <w:r>
        <w:tab/>
        <w:t xml:space="preserve">TJ Sokol Brandýs n. L. - </w:t>
      </w:r>
      <w:r>
        <w:rPr>
          <w:color w:val="00B050"/>
        </w:rPr>
        <w:t xml:space="preserve">TJ Sokol Praha-Vršovice </w:t>
      </w:r>
      <w:r>
        <w:tab/>
        <w:t>17. kolo</w:t>
      </w:r>
    </w:p>
    <w:p w14:paraId="3715E9BD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13.02.20</w:t>
      </w:r>
      <w:r>
        <w:tab/>
        <w:t>čt</w:t>
      </w:r>
      <w:r>
        <w:tab/>
        <w:t>18:00</w:t>
      </w:r>
      <w:r>
        <w:tab/>
      </w:r>
      <w:r>
        <w:rPr>
          <w:color w:val="00B050"/>
        </w:rPr>
        <w:t xml:space="preserve">TJ Sokol Praha-Vršovice </w:t>
      </w:r>
      <w:r>
        <w:t xml:space="preserve"> - KK Konstruktiva Praha  B</w:t>
      </w:r>
      <w:r>
        <w:tab/>
        <w:t>18. kolo</w:t>
      </w:r>
    </w:p>
    <w:p w14:paraId="5EB4BBEB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18.02.20</w:t>
      </w:r>
      <w:r>
        <w:tab/>
        <w:t>út</w:t>
      </w:r>
      <w:r>
        <w:tab/>
        <w:t>17:30</w:t>
      </w:r>
      <w:r>
        <w:tab/>
        <w:t xml:space="preserve">KK Slavia Praha - </w:t>
      </w:r>
      <w:r>
        <w:rPr>
          <w:color w:val="00B050"/>
        </w:rPr>
        <w:t xml:space="preserve">TJ Sokol Praha-Vršovice </w:t>
      </w:r>
      <w:r>
        <w:tab/>
        <w:t>19. kolo</w:t>
      </w:r>
    </w:p>
    <w:p w14:paraId="569A126B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27.02.20</w:t>
      </w:r>
      <w:r>
        <w:tab/>
        <w:t>čt</w:t>
      </w:r>
      <w:r>
        <w:tab/>
        <w:t>18:00</w:t>
      </w:r>
      <w:r>
        <w:tab/>
      </w:r>
      <w:r>
        <w:rPr>
          <w:color w:val="00B050"/>
        </w:rPr>
        <w:t xml:space="preserve">TJ Sokol Praha-Vršovice </w:t>
      </w:r>
      <w:r>
        <w:t xml:space="preserve"> - TJ AŠ Mladá Boleslav </w:t>
      </w:r>
      <w:r>
        <w:tab/>
        <w:t>20. kolo</w:t>
      </w:r>
    </w:p>
    <w:p w14:paraId="6FC169DC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04.03.20</w:t>
      </w:r>
      <w:r>
        <w:tab/>
        <w:t>st</w:t>
      </w:r>
      <w:r>
        <w:tab/>
        <w:t>17:30</w:t>
      </w:r>
      <w:r>
        <w:tab/>
        <w:t xml:space="preserve">SK Meteor Praha  - </w:t>
      </w:r>
      <w:r>
        <w:rPr>
          <w:color w:val="00B050"/>
        </w:rPr>
        <w:t xml:space="preserve">TJ Sokol Praha-Vršovice </w:t>
      </w:r>
      <w:r>
        <w:tab/>
        <w:t>21. kolo</w:t>
      </w:r>
    </w:p>
    <w:p w14:paraId="6A0718B3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12.03.20</w:t>
      </w:r>
      <w:r>
        <w:tab/>
        <w:t>čt</w:t>
      </w:r>
      <w:r>
        <w:tab/>
        <w:t>18:00</w:t>
      </w:r>
      <w:r>
        <w:tab/>
      </w:r>
      <w:r>
        <w:rPr>
          <w:color w:val="00B050"/>
        </w:rPr>
        <w:t xml:space="preserve">TJ Sokol Praha-Vršovice </w:t>
      </w:r>
      <w:r>
        <w:t xml:space="preserve"> - AC Sparta Praha </w:t>
      </w:r>
      <w:r>
        <w:tab/>
        <w:t>22. kolo</w:t>
      </w:r>
    </w:p>
    <w:p w14:paraId="2D4B8DEE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20.03.20</w:t>
      </w:r>
      <w:r>
        <w:tab/>
        <w:t>pá</w:t>
      </w:r>
      <w:r>
        <w:tab/>
        <w:t>17:30</w:t>
      </w:r>
      <w:r>
        <w:tab/>
        <w:t xml:space="preserve">TJ Neratovice - </w:t>
      </w:r>
      <w:r>
        <w:rPr>
          <w:color w:val="00B050"/>
        </w:rPr>
        <w:t xml:space="preserve">TJ Sokol Praha-Vršovice </w:t>
      </w:r>
      <w:r>
        <w:tab/>
        <w:t>23. kolo</w:t>
      </w:r>
    </w:p>
    <w:p w14:paraId="4690A373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26.03.20</w:t>
      </w:r>
      <w:r>
        <w:tab/>
        <w:t>čt</w:t>
      </w:r>
      <w:r>
        <w:tab/>
        <w:t>18:00</w:t>
      </w:r>
      <w:r>
        <w:tab/>
      </w:r>
      <w:r>
        <w:rPr>
          <w:color w:val="00B050"/>
        </w:rPr>
        <w:t xml:space="preserve">TJ Sokol Praha-Vršovice </w:t>
      </w:r>
      <w:r>
        <w:t xml:space="preserve"> - KK Slavoj Praha B</w:t>
      </w:r>
      <w:r>
        <w:tab/>
        <w:t>24. kolo</w:t>
      </w:r>
    </w:p>
    <w:p w14:paraId="35DB5143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02.04.20</w:t>
      </w:r>
      <w:r>
        <w:tab/>
        <w:t>čt</w:t>
      </w:r>
      <w:r>
        <w:tab/>
        <w:t>18:30</w:t>
      </w:r>
      <w:r>
        <w:tab/>
        <w:t xml:space="preserve">PSK Union Praha  - </w:t>
      </w:r>
      <w:r>
        <w:rPr>
          <w:color w:val="00B050"/>
        </w:rPr>
        <w:t xml:space="preserve">TJ Sokol Praha-Vršovice </w:t>
      </w:r>
      <w:r>
        <w:tab/>
        <w:t>25. kolo</w:t>
      </w:r>
    </w:p>
    <w:p w14:paraId="39C9530E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09.04.20</w:t>
      </w:r>
      <w:r>
        <w:tab/>
        <w:t>čt</w:t>
      </w:r>
      <w:r>
        <w:tab/>
        <w:t>18:00</w:t>
      </w:r>
      <w:r>
        <w:tab/>
      </w:r>
      <w:r>
        <w:rPr>
          <w:color w:val="00B050"/>
        </w:rPr>
        <w:t xml:space="preserve">TJ Sokol Praha-Vršovice </w:t>
      </w:r>
      <w:r>
        <w:t xml:space="preserve"> - TJ Praga Praha </w:t>
      </w:r>
      <w:r>
        <w:tab/>
        <w:t>26. kolo</w:t>
      </w:r>
    </w:p>
    <w:p w14:paraId="2414748B" w14:textId="6B10D4A7" w:rsidR="005874D6" w:rsidRDefault="00F13091" w:rsidP="001717C2">
      <w:pPr>
        <w:pStyle w:val="Kolo"/>
        <w:pBdr>
          <w:bottom w:val="none" w:sz="0" w:space="0" w:color="auto"/>
        </w:pBdr>
        <w:spacing w:line="276" w:lineRule="auto"/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TJ Sparta Kutná Hora</w:t>
      </w:r>
      <w:r>
        <w:br/>
      </w:r>
    </w:p>
    <w:p w14:paraId="7B840025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06.09.19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>TJ Sparta Kutná Hora</w:t>
      </w:r>
      <w:r>
        <w:t xml:space="preserve"> - TJ Praga Praha </w:t>
      </w:r>
      <w:r>
        <w:tab/>
        <w:t>1. kolo</w:t>
      </w:r>
    </w:p>
    <w:p w14:paraId="12069743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12.09.19</w:t>
      </w:r>
      <w:r>
        <w:tab/>
        <w:t>čt</w:t>
      </w:r>
      <w:r>
        <w:tab/>
        <w:t>18:00</w:t>
      </w:r>
      <w:r>
        <w:tab/>
        <w:t xml:space="preserve">TJ Sokol Praha-Vršovice  - </w:t>
      </w:r>
      <w:r>
        <w:rPr>
          <w:color w:val="00B050"/>
        </w:rPr>
        <w:t>TJ Sparta Kutná Hora</w:t>
      </w:r>
      <w:r>
        <w:tab/>
        <w:t>2. kolo</w:t>
      </w:r>
    </w:p>
    <w:p w14:paraId="21E596B8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20.09.19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>TJ Sparta Kutná Hora</w:t>
      </w:r>
      <w:r>
        <w:t xml:space="preserve"> - KK Vlašim </w:t>
      </w:r>
      <w:r>
        <w:tab/>
        <w:t>3. kolo</w:t>
      </w:r>
    </w:p>
    <w:p w14:paraId="7FD3DF37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27.09.19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>TJ Sparta Kutná Hora</w:t>
      </w:r>
      <w:r>
        <w:t xml:space="preserve"> - TJ Sokol Benešov B</w:t>
      </w:r>
      <w:r>
        <w:tab/>
        <w:t>4. kolo</w:t>
      </w:r>
    </w:p>
    <w:p w14:paraId="7E274108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04.10.19</w:t>
      </w:r>
      <w:r>
        <w:tab/>
        <w:t>pá</w:t>
      </w:r>
      <w:r>
        <w:tab/>
        <w:t>17:30</w:t>
      </w:r>
      <w:r>
        <w:tab/>
        <w:t xml:space="preserve">TJ Sokol Brandýs n. L. - </w:t>
      </w:r>
      <w:r>
        <w:rPr>
          <w:color w:val="00B050"/>
        </w:rPr>
        <w:t>TJ Sparta Kutná Hora</w:t>
      </w:r>
      <w:r>
        <w:tab/>
        <w:t>5. kolo</w:t>
      </w:r>
    </w:p>
    <w:p w14:paraId="42F6BA14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11.10.19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>TJ Sparta Kutná Hora</w:t>
      </w:r>
      <w:r>
        <w:t xml:space="preserve"> - KK Konstruktiva Praha  B</w:t>
      </w:r>
      <w:r>
        <w:tab/>
        <w:t>6. kolo</w:t>
      </w:r>
    </w:p>
    <w:p w14:paraId="0E4D79F2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15.10.19</w:t>
      </w:r>
      <w:r>
        <w:tab/>
        <w:t>út</w:t>
      </w:r>
      <w:r>
        <w:tab/>
        <w:t>17:30</w:t>
      </w:r>
      <w:r>
        <w:tab/>
        <w:t xml:space="preserve">KK Slavia Praha - </w:t>
      </w:r>
      <w:r>
        <w:rPr>
          <w:color w:val="00B050"/>
        </w:rPr>
        <w:t>TJ Sparta Kutná Hora</w:t>
      </w:r>
      <w:r>
        <w:tab/>
        <w:t>7. kolo</w:t>
      </w:r>
    </w:p>
    <w:p w14:paraId="4D4BE2E0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25.10.19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>TJ Sparta Kutná Hora</w:t>
      </w:r>
      <w:r>
        <w:t xml:space="preserve"> - TJ AŠ Mladá Boleslav </w:t>
      </w:r>
      <w:r>
        <w:tab/>
        <w:t>8. kolo</w:t>
      </w:r>
    </w:p>
    <w:p w14:paraId="734B7A6C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30.10.19</w:t>
      </w:r>
      <w:r>
        <w:tab/>
        <w:t>st</w:t>
      </w:r>
      <w:r>
        <w:tab/>
        <w:t>17:30</w:t>
      </w:r>
      <w:r>
        <w:tab/>
        <w:t xml:space="preserve">SK Meteor Praha  - </w:t>
      </w:r>
      <w:r>
        <w:rPr>
          <w:color w:val="00B050"/>
        </w:rPr>
        <w:t>TJ Sparta Kutná Hora</w:t>
      </w:r>
      <w:r>
        <w:tab/>
        <w:t>9. kolo</w:t>
      </w:r>
    </w:p>
    <w:p w14:paraId="31A47347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08.11.19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>TJ Sparta Kutná Hora</w:t>
      </w:r>
      <w:r>
        <w:t xml:space="preserve"> - AC Sparta Praha </w:t>
      </w:r>
      <w:r>
        <w:tab/>
        <w:t>10. kolo</w:t>
      </w:r>
    </w:p>
    <w:p w14:paraId="0CE72FF5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15.11.19</w:t>
      </w:r>
      <w:r>
        <w:tab/>
        <w:t>pá</w:t>
      </w:r>
      <w:r>
        <w:tab/>
        <w:t>17:30</w:t>
      </w:r>
      <w:r>
        <w:tab/>
        <w:t xml:space="preserve">TJ Neratovice - </w:t>
      </w:r>
      <w:r>
        <w:rPr>
          <w:color w:val="00B050"/>
        </w:rPr>
        <w:t>TJ Sparta Kutná Hora</w:t>
      </w:r>
      <w:r>
        <w:tab/>
        <w:t>11. kolo</w:t>
      </w:r>
    </w:p>
    <w:p w14:paraId="1C277038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22.11.19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>TJ Sparta Kutná Hora</w:t>
      </w:r>
      <w:r>
        <w:t xml:space="preserve"> - KK Slavoj Praha B</w:t>
      </w:r>
      <w:r>
        <w:tab/>
        <w:t>12. kolo</w:t>
      </w:r>
    </w:p>
    <w:p w14:paraId="3008E03F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28.11.19</w:t>
      </w:r>
      <w:r>
        <w:tab/>
        <w:t>čt</w:t>
      </w:r>
      <w:r>
        <w:tab/>
        <w:t>18:30</w:t>
      </w:r>
      <w:r>
        <w:tab/>
        <w:t xml:space="preserve">PSK Union Praha  - </w:t>
      </w:r>
      <w:r>
        <w:rPr>
          <w:color w:val="00B050"/>
        </w:rPr>
        <w:t>TJ Sparta Kutná Hora</w:t>
      </w:r>
      <w:r>
        <w:tab/>
        <w:t>13. kolo</w:t>
      </w:r>
    </w:p>
    <w:p w14:paraId="5F8FAACD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08.01.20</w:t>
      </w:r>
      <w:r>
        <w:tab/>
        <w:t>st</w:t>
      </w:r>
      <w:r>
        <w:tab/>
        <w:t>18:00</w:t>
      </w:r>
      <w:r>
        <w:tab/>
        <w:t xml:space="preserve">TJ Praga Praha  - </w:t>
      </w:r>
      <w:r>
        <w:rPr>
          <w:color w:val="00B050"/>
        </w:rPr>
        <w:t>TJ Sparta Kutná Hora</w:t>
      </w:r>
      <w:r>
        <w:tab/>
        <w:t>14. kolo</w:t>
      </w:r>
    </w:p>
    <w:p w14:paraId="2598531D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17.01.20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>TJ Sparta Kutná Hora</w:t>
      </w:r>
      <w:r>
        <w:t xml:space="preserve"> - TJ Sokol Praha-Vršovice </w:t>
      </w:r>
      <w:r>
        <w:tab/>
        <w:t>15. kolo</w:t>
      </w:r>
    </w:p>
    <w:p w14:paraId="5FB954CD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31.01.20</w:t>
      </w:r>
      <w:r>
        <w:tab/>
        <w:t>pá</w:t>
      </w:r>
      <w:r>
        <w:tab/>
        <w:t>17:00</w:t>
      </w:r>
      <w:r>
        <w:tab/>
        <w:t xml:space="preserve">KK Vlašim  - </w:t>
      </w:r>
      <w:r>
        <w:rPr>
          <w:color w:val="00B050"/>
        </w:rPr>
        <w:t>TJ Sparta Kutná Hora</w:t>
      </w:r>
      <w:r>
        <w:tab/>
        <w:t>16. kolo</w:t>
      </w:r>
    </w:p>
    <w:p w14:paraId="63F7316F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07.02.20</w:t>
      </w:r>
      <w:r>
        <w:tab/>
        <w:t>pá</w:t>
      </w:r>
      <w:r>
        <w:tab/>
        <w:t>17:00</w:t>
      </w:r>
      <w:r>
        <w:tab/>
        <w:t xml:space="preserve">TJ Sokol Benešov B - </w:t>
      </w:r>
      <w:r>
        <w:rPr>
          <w:color w:val="00B050"/>
        </w:rPr>
        <w:t>TJ Sparta Kutná Hora</w:t>
      </w:r>
      <w:r>
        <w:tab/>
        <w:t>17. kolo</w:t>
      </w:r>
    </w:p>
    <w:p w14:paraId="1D305DEC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14.02.20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>TJ Sparta Kutná Hora</w:t>
      </w:r>
      <w:r>
        <w:t xml:space="preserve"> - TJ Sokol Brandýs n. L.</w:t>
      </w:r>
      <w:r>
        <w:tab/>
        <w:t>18. kolo</w:t>
      </w:r>
    </w:p>
    <w:p w14:paraId="638FDE1B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20.02.20</w:t>
      </w:r>
      <w:r>
        <w:tab/>
        <w:t>čt</w:t>
      </w:r>
      <w:r>
        <w:tab/>
        <w:t>19:30</w:t>
      </w:r>
      <w:r>
        <w:tab/>
        <w:t xml:space="preserve">KK Konstruktiva Praha  B - </w:t>
      </w:r>
      <w:r>
        <w:rPr>
          <w:color w:val="00B050"/>
        </w:rPr>
        <w:t>TJ Sparta Kutná Hora</w:t>
      </w:r>
      <w:r>
        <w:tab/>
        <w:t>19. kolo</w:t>
      </w:r>
    </w:p>
    <w:p w14:paraId="21489491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28.02.20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>TJ Sparta Kutná Hora</w:t>
      </w:r>
      <w:r>
        <w:t xml:space="preserve"> - KK Slavia Praha</w:t>
      </w:r>
      <w:r>
        <w:tab/>
        <w:t>20. kolo</w:t>
      </w:r>
    </w:p>
    <w:p w14:paraId="78784195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06.03.20</w:t>
      </w:r>
      <w:r>
        <w:tab/>
        <w:t>pá</w:t>
      </w:r>
      <w:r>
        <w:tab/>
        <w:t>17:00</w:t>
      </w:r>
      <w:r>
        <w:tab/>
        <w:t xml:space="preserve">TJ AŠ Mladá Boleslav  - </w:t>
      </w:r>
      <w:r>
        <w:rPr>
          <w:color w:val="00B050"/>
        </w:rPr>
        <w:t>TJ Sparta Kutná Hora</w:t>
      </w:r>
      <w:r>
        <w:tab/>
        <w:t>21. kolo</w:t>
      </w:r>
    </w:p>
    <w:p w14:paraId="3878F933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13.03.20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>TJ Sparta Kutná Hora</w:t>
      </w:r>
      <w:r>
        <w:t xml:space="preserve"> - SK Meteor Praha </w:t>
      </w:r>
      <w:r>
        <w:tab/>
        <w:t>22. kolo</w:t>
      </w:r>
    </w:p>
    <w:p w14:paraId="13FCEDF9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16.03.20</w:t>
      </w:r>
      <w:r>
        <w:tab/>
        <w:t>po</w:t>
      </w:r>
      <w:r>
        <w:tab/>
        <w:t>19:30</w:t>
      </w:r>
      <w:r>
        <w:tab/>
        <w:t xml:space="preserve">AC Sparta Praha  - </w:t>
      </w:r>
      <w:r>
        <w:rPr>
          <w:color w:val="00B050"/>
        </w:rPr>
        <w:t>TJ Sparta Kutná Hora</w:t>
      </w:r>
      <w:r>
        <w:tab/>
        <w:t>23. kolo</w:t>
      </w:r>
    </w:p>
    <w:p w14:paraId="69423821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27.03.20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>TJ Sparta Kutná Hora</w:t>
      </w:r>
      <w:r>
        <w:t xml:space="preserve"> - TJ Neratovice</w:t>
      </w:r>
      <w:r>
        <w:tab/>
        <w:t>24. kolo</w:t>
      </w:r>
    </w:p>
    <w:p w14:paraId="2C703F8D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03.04.20</w:t>
      </w:r>
      <w:r>
        <w:tab/>
        <w:t>pá</w:t>
      </w:r>
      <w:r>
        <w:tab/>
        <w:t>17:30</w:t>
      </w:r>
      <w:r>
        <w:tab/>
        <w:t xml:space="preserve">KK Slavoj Praha B - </w:t>
      </w:r>
      <w:r>
        <w:rPr>
          <w:color w:val="00B050"/>
        </w:rPr>
        <w:t>TJ Sparta Kutná Hora</w:t>
      </w:r>
      <w:r>
        <w:tab/>
        <w:t>25. kolo</w:t>
      </w:r>
    </w:p>
    <w:p w14:paraId="6942DDD6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10.04.20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>TJ Sparta Kutná Hora</w:t>
      </w:r>
      <w:r>
        <w:t xml:space="preserve"> - PSK Union Praha </w:t>
      </w:r>
      <w:r>
        <w:tab/>
        <w:t>26. kolo</w:t>
      </w:r>
    </w:p>
    <w:p w14:paraId="45453DDF" w14:textId="77777777" w:rsidR="005874D6" w:rsidRDefault="00F13091" w:rsidP="001717C2">
      <w:pPr>
        <w:pStyle w:val="Kolo"/>
        <w:pBdr>
          <w:bottom w:val="none" w:sz="0" w:space="0" w:color="auto"/>
        </w:pBdr>
        <w:spacing w:line="276" w:lineRule="auto"/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TJ Sokol Benešov B</w:t>
      </w:r>
      <w:r>
        <w:br/>
      </w:r>
    </w:p>
    <w:p w14:paraId="0C6379C5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06.09.19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>TJ Sokol Benešov B</w:t>
      </w:r>
      <w:r>
        <w:t xml:space="preserve"> - PSK Union Praha </w:t>
      </w:r>
      <w:r>
        <w:tab/>
        <w:t>1. kolo</w:t>
      </w:r>
    </w:p>
    <w:p w14:paraId="5F43214E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11.09.19</w:t>
      </w:r>
      <w:r>
        <w:tab/>
        <w:t>st</w:t>
      </w:r>
      <w:r>
        <w:tab/>
        <w:t>18:00</w:t>
      </w:r>
      <w:r>
        <w:tab/>
        <w:t xml:space="preserve">TJ Praga Praha  - </w:t>
      </w:r>
      <w:r>
        <w:rPr>
          <w:color w:val="00B050"/>
        </w:rPr>
        <w:t>TJ Sokol Benešov B</w:t>
      </w:r>
      <w:r>
        <w:tab/>
        <w:t>2. kolo</w:t>
      </w:r>
    </w:p>
    <w:p w14:paraId="2D6183A8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20.09.19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>TJ Sokol Benešov B</w:t>
      </w:r>
      <w:r>
        <w:t xml:space="preserve"> - TJ Sokol Praha-Vršovice </w:t>
      </w:r>
      <w:r>
        <w:tab/>
        <w:t>3. kolo</w:t>
      </w:r>
    </w:p>
    <w:p w14:paraId="1104811A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27.09.19</w:t>
      </w:r>
      <w:r>
        <w:tab/>
        <w:t>pá</w:t>
      </w:r>
      <w:r>
        <w:tab/>
        <w:t>17:00</w:t>
      </w:r>
      <w:r>
        <w:tab/>
        <w:t xml:space="preserve">TJ Sparta Kutná Hora - </w:t>
      </w:r>
      <w:r>
        <w:rPr>
          <w:color w:val="00B050"/>
        </w:rPr>
        <w:t>TJ Sokol Benešov B</w:t>
      </w:r>
      <w:r>
        <w:tab/>
        <w:t>4. kolo</w:t>
      </w:r>
    </w:p>
    <w:p w14:paraId="74D97757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04.10.19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>TJ Sokol Benešov B</w:t>
      </w:r>
      <w:r>
        <w:t xml:space="preserve"> - KK Vlašim </w:t>
      </w:r>
      <w:r>
        <w:tab/>
        <w:t>5. kolo</w:t>
      </w:r>
    </w:p>
    <w:p w14:paraId="55C44DF3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11.10.19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>TJ Sokol Benešov B</w:t>
      </w:r>
      <w:r>
        <w:t xml:space="preserve"> - TJ Sokol Brandýs n. L.</w:t>
      </w:r>
      <w:r>
        <w:tab/>
        <w:t>6. kolo</w:t>
      </w:r>
    </w:p>
    <w:p w14:paraId="66EF3B2B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17.10.19</w:t>
      </w:r>
      <w:r>
        <w:tab/>
        <w:t>čt</w:t>
      </w:r>
      <w:r>
        <w:tab/>
        <w:t>19:30</w:t>
      </w:r>
      <w:r>
        <w:tab/>
        <w:t xml:space="preserve">KK Konstruktiva Praha  B - </w:t>
      </w:r>
      <w:r>
        <w:rPr>
          <w:color w:val="00B050"/>
        </w:rPr>
        <w:t>TJ Sokol Benešov B</w:t>
      </w:r>
      <w:r>
        <w:tab/>
        <w:t>7. kolo</w:t>
      </w:r>
    </w:p>
    <w:p w14:paraId="02BDBCF0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25.10.19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>TJ Sokol Benešov B</w:t>
      </w:r>
      <w:r>
        <w:t xml:space="preserve"> - KK Slavia Praha</w:t>
      </w:r>
      <w:r>
        <w:tab/>
        <w:t>8. kolo</w:t>
      </w:r>
    </w:p>
    <w:p w14:paraId="4405EE45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01.11.19</w:t>
      </w:r>
      <w:r>
        <w:tab/>
        <w:t>pá</w:t>
      </w:r>
      <w:r>
        <w:tab/>
        <w:t>17:00</w:t>
      </w:r>
      <w:r>
        <w:tab/>
        <w:t xml:space="preserve">TJ AŠ Mladá Boleslav  - </w:t>
      </w:r>
      <w:r>
        <w:rPr>
          <w:color w:val="00B050"/>
        </w:rPr>
        <w:t>TJ Sokol Benešov B</w:t>
      </w:r>
      <w:r>
        <w:tab/>
        <w:t>9. kolo</w:t>
      </w:r>
    </w:p>
    <w:p w14:paraId="3292B7EB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08.11.19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>TJ Sokol Benešov B</w:t>
      </w:r>
      <w:r>
        <w:t xml:space="preserve"> - SK Meteor Praha </w:t>
      </w:r>
      <w:r>
        <w:tab/>
        <w:t>10. kolo</w:t>
      </w:r>
    </w:p>
    <w:p w14:paraId="41A67D99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11.11.19</w:t>
      </w:r>
      <w:r>
        <w:tab/>
        <w:t>po</w:t>
      </w:r>
      <w:r>
        <w:tab/>
        <w:t>19:30</w:t>
      </w:r>
      <w:r>
        <w:tab/>
        <w:t xml:space="preserve">AC Sparta Praha  - </w:t>
      </w:r>
      <w:r>
        <w:rPr>
          <w:color w:val="00B050"/>
        </w:rPr>
        <w:t>TJ Sokol Benešov B</w:t>
      </w:r>
      <w:r>
        <w:tab/>
        <w:t>11. kolo</w:t>
      </w:r>
    </w:p>
    <w:p w14:paraId="2B2D3E82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22.11.19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>TJ Sokol Benešov B</w:t>
      </w:r>
      <w:r>
        <w:t xml:space="preserve"> - TJ Neratovice</w:t>
      </w:r>
      <w:r>
        <w:tab/>
        <w:t>12. kolo</w:t>
      </w:r>
    </w:p>
    <w:p w14:paraId="01C3D899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29.11.19</w:t>
      </w:r>
      <w:r>
        <w:tab/>
        <w:t>pá</w:t>
      </w:r>
      <w:r>
        <w:tab/>
        <w:t>17:30</w:t>
      </w:r>
      <w:r>
        <w:tab/>
        <w:t xml:space="preserve">KK Slavoj Praha B - </w:t>
      </w:r>
      <w:r>
        <w:rPr>
          <w:color w:val="00B050"/>
        </w:rPr>
        <w:t>TJ Sokol Benešov B</w:t>
      </w:r>
      <w:r>
        <w:tab/>
        <w:t>13. kolo</w:t>
      </w:r>
    </w:p>
    <w:p w14:paraId="5159111D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09.01.20</w:t>
      </w:r>
      <w:r>
        <w:tab/>
        <w:t>čt</w:t>
      </w:r>
      <w:r>
        <w:tab/>
        <w:t>18:30</w:t>
      </w:r>
      <w:r>
        <w:tab/>
        <w:t xml:space="preserve">PSK Union Praha  - </w:t>
      </w:r>
      <w:r>
        <w:rPr>
          <w:color w:val="00B050"/>
        </w:rPr>
        <w:t>TJ Sokol Benešov B</w:t>
      </w:r>
      <w:r>
        <w:tab/>
        <w:t>14. kolo</w:t>
      </w:r>
    </w:p>
    <w:p w14:paraId="60F273D5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17.01.20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>TJ Sokol Benešov B</w:t>
      </w:r>
      <w:r>
        <w:t xml:space="preserve"> - TJ Praga Praha </w:t>
      </w:r>
      <w:r>
        <w:tab/>
        <w:t>15. kolo</w:t>
      </w:r>
    </w:p>
    <w:p w14:paraId="50528B3E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30.01.20</w:t>
      </w:r>
      <w:r>
        <w:tab/>
        <w:t>čt</w:t>
      </w:r>
      <w:r>
        <w:tab/>
        <w:t>18:00</w:t>
      </w:r>
      <w:r>
        <w:tab/>
        <w:t xml:space="preserve">TJ Sokol Praha-Vršovice  - </w:t>
      </w:r>
      <w:r>
        <w:rPr>
          <w:color w:val="00B050"/>
        </w:rPr>
        <w:t>TJ Sokol Benešov B</w:t>
      </w:r>
      <w:r>
        <w:tab/>
        <w:t>16. kolo</w:t>
      </w:r>
    </w:p>
    <w:p w14:paraId="09B4B3B3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07.02.20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>TJ Sokol Benešov B</w:t>
      </w:r>
      <w:r>
        <w:t xml:space="preserve"> - TJ Sparta Kutná Hora</w:t>
      </w:r>
      <w:r>
        <w:tab/>
        <w:t>17. kolo</w:t>
      </w:r>
    </w:p>
    <w:p w14:paraId="745E9C43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14.02.20</w:t>
      </w:r>
      <w:r>
        <w:tab/>
        <w:t>pá</w:t>
      </w:r>
      <w:r>
        <w:tab/>
        <w:t>17:00</w:t>
      </w:r>
      <w:r>
        <w:tab/>
        <w:t xml:space="preserve">KK Vlašim  - </w:t>
      </w:r>
      <w:r>
        <w:rPr>
          <w:color w:val="00B050"/>
        </w:rPr>
        <w:t>TJ Sokol Benešov B</w:t>
      </w:r>
      <w:r>
        <w:tab/>
        <w:t>18. kolo</w:t>
      </w:r>
    </w:p>
    <w:p w14:paraId="6C9DA60E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21.02.20</w:t>
      </w:r>
      <w:r>
        <w:tab/>
        <w:t>pá</w:t>
      </w:r>
      <w:r>
        <w:tab/>
        <w:t>17:30</w:t>
      </w:r>
      <w:r>
        <w:tab/>
        <w:t xml:space="preserve">TJ Sokol Brandýs n. L. - </w:t>
      </w:r>
      <w:r>
        <w:rPr>
          <w:color w:val="00B050"/>
        </w:rPr>
        <w:t>TJ Sokol Benešov B</w:t>
      </w:r>
      <w:r>
        <w:tab/>
        <w:t>19. kolo</w:t>
      </w:r>
    </w:p>
    <w:p w14:paraId="76F860B1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28.02.20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>TJ Sokol Benešov B</w:t>
      </w:r>
      <w:r>
        <w:t xml:space="preserve"> - KK Konstruktiva Praha  B</w:t>
      </w:r>
      <w:r>
        <w:tab/>
        <w:t>20. kolo</w:t>
      </w:r>
    </w:p>
    <w:p w14:paraId="31A25F03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03.03.20</w:t>
      </w:r>
      <w:r>
        <w:tab/>
        <w:t>út</w:t>
      </w:r>
      <w:r>
        <w:tab/>
        <w:t>17:30</w:t>
      </w:r>
      <w:r>
        <w:tab/>
        <w:t xml:space="preserve">KK Slavia Praha - </w:t>
      </w:r>
      <w:r>
        <w:rPr>
          <w:color w:val="00B050"/>
        </w:rPr>
        <w:t>TJ Sokol Benešov B</w:t>
      </w:r>
      <w:r>
        <w:tab/>
        <w:t>21. kolo</w:t>
      </w:r>
    </w:p>
    <w:p w14:paraId="3D23C18B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13.03.20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>TJ Sokol Benešov B</w:t>
      </w:r>
      <w:r>
        <w:t xml:space="preserve"> - TJ AŠ Mladá Boleslav </w:t>
      </w:r>
      <w:r>
        <w:tab/>
        <w:t>22. kolo</w:t>
      </w:r>
    </w:p>
    <w:p w14:paraId="1FC4C7F7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18.03.20</w:t>
      </w:r>
      <w:r>
        <w:tab/>
        <w:t>st</w:t>
      </w:r>
      <w:r>
        <w:tab/>
        <w:t>17:30</w:t>
      </w:r>
      <w:r>
        <w:tab/>
        <w:t xml:space="preserve">SK Meteor Praha  - </w:t>
      </w:r>
      <w:r>
        <w:rPr>
          <w:color w:val="00B050"/>
        </w:rPr>
        <w:t>TJ Sokol Benešov B</w:t>
      </w:r>
      <w:r>
        <w:tab/>
        <w:t>23. kolo</w:t>
      </w:r>
    </w:p>
    <w:p w14:paraId="5B3819BB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27.03.20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>TJ Sokol Benešov B</w:t>
      </w:r>
      <w:r>
        <w:t xml:space="preserve"> - AC Sparta Praha </w:t>
      </w:r>
      <w:r>
        <w:tab/>
        <w:t>24. kolo</w:t>
      </w:r>
    </w:p>
    <w:p w14:paraId="12401452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03.04.20</w:t>
      </w:r>
      <w:r>
        <w:tab/>
        <w:t>pá</w:t>
      </w:r>
      <w:r>
        <w:tab/>
        <w:t>17:30</w:t>
      </w:r>
      <w:r>
        <w:tab/>
        <w:t xml:space="preserve">TJ Neratovice - </w:t>
      </w:r>
      <w:r>
        <w:rPr>
          <w:color w:val="00B050"/>
        </w:rPr>
        <w:t>TJ Sokol Benešov B</w:t>
      </w:r>
      <w:r>
        <w:tab/>
        <w:t>25. kolo</w:t>
      </w:r>
    </w:p>
    <w:p w14:paraId="3F584B28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10.04.20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>TJ Sokol Benešov B</w:t>
      </w:r>
      <w:r>
        <w:t xml:space="preserve"> - KK Slavoj Praha B</w:t>
      </w:r>
      <w:r>
        <w:tab/>
        <w:t>26. kolo</w:t>
      </w:r>
    </w:p>
    <w:p w14:paraId="39480E4E" w14:textId="77777777" w:rsidR="005874D6" w:rsidRDefault="00F13091" w:rsidP="001717C2">
      <w:pPr>
        <w:pStyle w:val="Kolo"/>
        <w:pBdr>
          <w:bottom w:val="none" w:sz="0" w:space="0" w:color="auto"/>
        </w:pBdr>
        <w:spacing w:line="276" w:lineRule="auto"/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TJ Sokol Brandýs n. L.</w:t>
      </w:r>
      <w:r>
        <w:br/>
      </w:r>
    </w:p>
    <w:p w14:paraId="1C5998D6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06.09.19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Sokol Brandýs n. L.</w:t>
      </w:r>
      <w:r>
        <w:t xml:space="preserve"> - KK Slavoj Praha B</w:t>
      </w:r>
      <w:r>
        <w:tab/>
        <w:t>1. kolo</w:t>
      </w:r>
    </w:p>
    <w:p w14:paraId="3448FCB2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12.09.19</w:t>
      </w:r>
      <w:r>
        <w:tab/>
        <w:t>čt</w:t>
      </w:r>
      <w:r>
        <w:tab/>
        <w:t>18:30</w:t>
      </w:r>
      <w:r>
        <w:tab/>
        <w:t xml:space="preserve">PSK Union Praha  - </w:t>
      </w:r>
      <w:r>
        <w:rPr>
          <w:color w:val="00B050"/>
        </w:rPr>
        <w:t>TJ Sokol Brandýs n. L.</w:t>
      </w:r>
      <w:r>
        <w:tab/>
        <w:t>2. kolo</w:t>
      </w:r>
    </w:p>
    <w:p w14:paraId="6F12FFEB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20.09.19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Sokol Brandýs n. L.</w:t>
      </w:r>
      <w:r>
        <w:t xml:space="preserve"> - TJ Praga Praha </w:t>
      </w:r>
      <w:r>
        <w:tab/>
        <w:t>3. kolo</w:t>
      </w:r>
    </w:p>
    <w:p w14:paraId="46F0D09C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26.09.19</w:t>
      </w:r>
      <w:r>
        <w:tab/>
        <w:t>čt</w:t>
      </w:r>
      <w:r>
        <w:tab/>
        <w:t>18:00</w:t>
      </w:r>
      <w:r>
        <w:tab/>
        <w:t xml:space="preserve">TJ Sokol Praha-Vršovice  - </w:t>
      </w:r>
      <w:r>
        <w:rPr>
          <w:color w:val="00B050"/>
        </w:rPr>
        <w:t>TJ Sokol Brandýs n. L.</w:t>
      </w:r>
      <w:r>
        <w:tab/>
        <w:t>4. kolo</w:t>
      </w:r>
    </w:p>
    <w:p w14:paraId="1F7FBC6D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04.10.19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Sokol Brandýs n. L.</w:t>
      </w:r>
      <w:r>
        <w:t xml:space="preserve"> - TJ Sparta Kutná Hora</w:t>
      </w:r>
      <w:r>
        <w:tab/>
        <w:t>5. kolo</w:t>
      </w:r>
    </w:p>
    <w:p w14:paraId="026C6D94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11.10.19</w:t>
      </w:r>
      <w:r>
        <w:tab/>
        <w:t>pá</w:t>
      </w:r>
      <w:r>
        <w:tab/>
        <w:t>17:00</w:t>
      </w:r>
      <w:r>
        <w:tab/>
        <w:t xml:space="preserve">TJ Sokol Benešov B - </w:t>
      </w:r>
      <w:r>
        <w:rPr>
          <w:color w:val="00B050"/>
        </w:rPr>
        <w:t>TJ Sokol Brandýs n. L.</w:t>
      </w:r>
      <w:r>
        <w:tab/>
        <w:t>6. kolo</w:t>
      </w:r>
    </w:p>
    <w:p w14:paraId="14B4814A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18.10.19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Sokol Brandýs n. L.</w:t>
      </w:r>
      <w:r>
        <w:t xml:space="preserve"> - KK Vlašim </w:t>
      </w:r>
      <w:r>
        <w:tab/>
        <w:t>7. kolo</w:t>
      </w:r>
    </w:p>
    <w:p w14:paraId="6BD0A20A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25.10.19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Sokol Brandýs n. L.</w:t>
      </w:r>
      <w:r>
        <w:t xml:space="preserve"> - KK Konstruktiva Praha  B</w:t>
      </w:r>
      <w:r>
        <w:tab/>
        <w:t>8. kolo</w:t>
      </w:r>
    </w:p>
    <w:p w14:paraId="3DE54648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29.10.19</w:t>
      </w:r>
      <w:r>
        <w:tab/>
        <w:t>út</w:t>
      </w:r>
      <w:r>
        <w:tab/>
        <w:t>17:30</w:t>
      </w:r>
      <w:r>
        <w:tab/>
        <w:t xml:space="preserve">KK Slavia Praha - </w:t>
      </w:r>
      <w:r>
        <w:rPr>
          <w:color w:val="00B050"/>
        </w:rPr>
        <w:t>TJ Sokol Brandýs n. L.</w:t>
      </w:r>
      <w:r>
        <w:tab/>
        <w:t>9. kolo</w:t>
      </w:r>
    </w:p>
    <w:p w14:paraId="1FC5FA52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08.11.19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Sokol Brandýs n. L.</w:t>
      </w:r>
      <w:r>
        <w:t xml:space="preserve"> - TJ AŠ Mladá Boleslav </w:t>
      </w:r>
      <w:r>
        <w:tab/>
        <w:t>10. kolo</w:t>
      </w:r>
    </w:p>
    <w:p w14:paraId="0920DE2E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13.11.19</w:t>
      </w:r>
      <w:r>
        <w:tab/>
        <w:t>st</w:t>
      </w:r>
      <w:r>
        <w:tab/>
        <w:t>17:30</w:t>
      </w:r>
      <w:r>
        <w:tab/>
        <w:t xml:space="preserve">SK Meteor Praha  - </w:t>
      </w:r>
      <w:r>
        <w:rPr>
          <w:color w:val="00B050"/>
        </w:rPr>
        <w:t>TJ Sokol Brandýs n. L.</w:t>
      </w:r>
      <w:r>
        <w:tab/>
        <w:t>11. kolo</w:t>
      </w:r>
    </w:p>
    <w:p w14:paraId="4CF83BA3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22.11.19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Sokol Brandýs n. L.</w:t>
      </w:r>
      <w:r>
        <w:t xml:space="preserve"> - AC Sparta Praha </w:t>
      </w:r>
      <w:r>
        <w:tab/>
        <w:t>12. kolo</w:t>
      </w:r>
    </w:p>
    <w:p w14:paraId="6A14CD81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29.11.19</w:t>
      </w:r>
      <w:r>
        <w:tab/>
        <w:t>pá</w:t>
      </w:r>
      <w:r>
        <w:tab/>
        <w:t>17:30</w:t>
      </w:r>
      <w:r>
        <w:tab/>
        <w:t xml:space="preserve">TJ Neratovice - </w:t>
      </w:r>
      <w:r>
        <w:rPr>
          <w:color w:val="00B050"/>
        </w:rPr>
        <w:t>TJ Sokol Brandýs n. L.</w:t>
      </w:r>
      <w:r>
        <w:tab/>
        <w:t>13. kolo</w:t>
      </w:r>
    </w:p>
    <w:p w14:paraId="3B1CC048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10.01.20</w:t>
      </w:r>
      <w:r>
        <w:tab/>
        <w:t>pá</w:t>
      </w:r>
      <w:r>
        <w:tab/>
        <w:t>17:30</w:t>
      </w:r>
      <w:r>
        <w:tab/>
        <w:t xml:space="preserve">KK Slavoj Praha B - </w:t>
      </w:r>
      <w:r>
        <w:rPr>
          <w:color w:val="00B050"/>
        </w:rPr>
        <w:t>TJ Sokol Brandýs n. L.</w:t>
      </w:r>
      <w:r>
        <w:tab/>
        <w:t>14. kolo</w:t>
      </w:r>
    </w:p>
    <w:p w14:paraId="59094BA4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17.01.20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Sokol Brandýs n. L.</w:t>
      </w:r>
      <w:r>
        <w:t xml:space="preserve"> - PSK Union Praha </w:t>
      </w:r>
      <w:r>
        <w:tab/>
        <w:t>15. kolo</w:t>
      </w:r>
    </w:p>
    <w:p w14:paraId="54A7C957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29.01.20</w:t>
      </w:r>
      <w:r>
        <w:tab/>
        <w:t>st</w:t>
      </w:r>
      <w:r>
        <w:tab/>
        <w:t>18:00</w:t>
      </w:r>
      <w:r>
        <w:tab/>
        <w:t xml:space="preserve">TJ Praga Praha  - </w:t>
      </w:r>
      <w:r>
        <w:rPr>
          <w:color w:val="00B050"/>
        </w:rPr>
        <w:t>TJ Sokol Brandýs n. L.</w:t>
      </w:r>
      <w:r>
        <w:tab/>
        <w:t>16. kolo</w:t>
      </w:r>
    </w:p>
    <w:p w14:paraId="43E3E4A0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07.02.20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Sokol Brandýs n. L.</w:t>
      </w:r>
      <w:r>
        <w:t xml:space="preserve"> - TJ Sokol Praha-Vršovice </w:t>
      </w:r>
      <w:r>
        <w:tab/>
        <w:t>17. kolo</w:t>
      </w:r>
    </w:p>
    <w:p w14:paraId="18C695AF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14.02.20</w:t>
      </w:r>
      <w:r>
        <w:tab/>
        <w:t>pá</w:t>
      </w:r>
      <w:r>
        <w:tab/>
        <w:t>17:00</w:t>
      </w:r>
      <w:r>
        <w:tab/>
        <w:t xml:space="preserve">TJ Sparta Kutná Hora - </w:t>
      </w:r>
      <w:r>
        <w:rPr>
          <w:color w:val="00B050"/>
        </w:rPr>
        <w:t>TJ Sokol Brandýs n. L.</w:t>
      </w:r>
      <w:r>
        <w:tab/>
        <w:t>18. kolo</w:t>
      </w:r>
    </w:p>
    <w:p w14:paraId="15691FF6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21.02.20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Sokol Brandýs n. L.</w:t>
      </w:r>
      <w:r>
        <w:t xml:space="preserve"> - TJ Sokol Benešov B</w:t>
      </w:r>
      <w:r>
        <w:tab/>
        <w:t>19. kolo</w:t>
      </w:r>
    </w:p>
    <w:p w14:paraId="7CFBDB7B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28.02.20</w:t>
      </w:r>
      <w:r>
        <w:tab/>
        <w:t>pá</w:t>
      </w:r>
      <w:r>
        <w:tab/>
        <w:t>17:00</w:t>
      </w:r>
      <w:r>
        <w:tab/>
        <w:t xml:space="preserve">KK Vlašim  - </w:t>
      </w:r>
      <w:r>
        <w:rPr>
          <w:color w:val="00B050"/>
        </w:rPr>
        <w:t>TJ Sokol Brandýs n. L.</w:t>
      </w:r>
      <w:r>
        <w:tab/>
        <w:t>20. kolo</w:t>
      </w:r>
    </w:p>
    <w:p w14:paraId="652009F3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05.03.20</w:t>
      </w:r>
      <w:r>
        <w:tab/>
        <w:t>čt</w:t>
      </w:r>
      <w:r>
        <w:tab/>
        <w:t>19:30</w:t>
      </w:r>
      <w:r>
        <w:tab/>
        <w:t xml:space="preserve">KK Konstruktiva Praha  B - </w:t>
      </w:r>
      <w:r>
        <w:rPr>
          <w:color w:val="00B050"/>
        </w:rPr>
        <w:t>TJ Sokol Brandýs n. L.</w:t>
      </w:r>
      <w:r>
        <w:tab/>
        <w:t>21. kolo</w:t>
      </w:r>
    </w:p>
    <w:p w14:paraId="192A8A51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13.03.20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Sokol Brandýs n. L.</w:t>
      </w:r>
      <w:r>
        <w:t xml:space="preserve"> - KK Slavia Praha</w:t>
      </w:r>
      <w:r>
        <w:tab/>
        <w:t>22. kolo</w:t>
      </w:r>
    </w:p>
    <w:p w14:paraId="10091381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20.03.20</w:t>
      </w:r>
      <w:r>
        <w:tab/>
        <w:t>pá</w:t>
      </w:r>
      <w:r>
        <w:tab/>
        <w:t>17:00</w:t>
      </w:r>
      <w:r>
        <w:tab/>
        <w:t xml:space="preserve">TJ AŠ Mladá Boleslav  - </w:t>
      </w:r>
      <w:r>
        <w:rPr>
          <w:color w:val="00B050"/>
        </w:rPr>
        <w:t>TJ Sokol Brandýs n. L.</w:t>
      </w:r>
      <w:r>
        <w:tab/>
        <w:t>23. kolo</w:t>
      </w:r>
    </w:p>
    <w:p w14:paraId="473DF9AE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27.03.20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Sokol Brandýs n. L.</w:t>
      </w:r>
      <w:r>
        <w:t xml:space="preserve"> - SK Meteor Praha </w:t>
      </w:r>
      <w:r>
        <w:tab/>
        <w:t>24. kolo</w:t>
      </w:r>
    </w:p>
    <w:p w14:paraId="2FA05C6F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30.03.20</w:t>
      </w:r>
      <w:r>
        <w:tab/>
        <w:t>po</w:t>
      </w:r>
      <w:r>
        <w:tab/>
        <w:t>19:30</w:t>
      </w:r>
      <w:r>
        <w:tab/>
        <w:t xml:space="preserve">AC Sparta Praha  - </w:t>
      </w:r>
      <w:r>
        <w:rPr>
          <w:color w:val="00B050"/>
        </w:rPr>
        <w:t>TJ Sokol Brandýs n. L.</w:t>
      </w:r>
      <w:r>
        <w:tab/>
        <w:t>25. kolo</w:t>
      </w:r>
    </w:p>
    <w:p w14:paraId="3606C818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10.04.20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Sokol Brandýs n. L.</w:t>
      </w:r>
      <w:r>
        <w:t xml:space="preserve"> - TJ Neratovice</w:t>
      </w:r>
      <w:r>
        <w:tab/>
        <w:t>26. kolo</w:t>
      </w:r>
    </w:p>
    <w:p w14:paraId="3D371C48" w14:textId="77777777" w:rsidR="005874D6" w:rsidRDefault="00F13091" w:rsidP="001717C2">
      <w:pPr>
        <w:pStyle w:val="Kolo"/>
        <w:pBdr>
          <w:bottom w:val="none" w:sz="0" w:space="0" w:color="auto"/>
        </w:pBdr>
        <w:spacing w:line="276" w:lineRule="auto"/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KK Konstruktiva Praha  B</w:t>
      </w:r>
      <w:r>
        <w:br/>
      </w:r>
    </w:p>
    <w:p w14:paraId="0644CEA7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05.09.19</w:t>
      </w:r>
      <w:r>
        <w:tab/>
        <w:t>čt</w:t>
      </w:r>
      <w:r>
        <w:tab/>
        <w:t>19:30</w:t>
      </w:r>
      <w:r>
        <w:tab/>
      </w:r>
      <w:r>
        <w:rPr>
          <w:color w:val="00B050"/>
        </w:rPr>
        <w:t>KK Konstruktiva Praha  B</w:t>
      </w:r>
      <w:r>
        <w:t xml:space="preserve"> - TJ Neratovice</w:t>
      </w:r>
      <w:r>
        <w:tab/>
        <w:t>1. kolo</w:t>
      </w:r>
    </w:p>
    <w:p w14:paraId="18B87DA4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13.09.19</w:t>
      </w:r>
      <w:r>
        <w:tab/>
        <w:t>pá</w:t>
      </w:r>
      <w:r>
        <w:tab/>
        <w:t>17:30</w:t>
      </w:r>
      <w:r>
        <w:tab/>
        <w:t xml:space="preserve">KK Slavoj Praha B - </w:t>
      </w:r>
      <w:r>
        <w:rPr>
          <w:color w:val="00B050"/>
        </w:rPr>
        <w:t>KK Konstruktiva Praha  B</w:t>
      </w:r>
      <w:r>
        <w:tab/>
        <w:t>2. kolo</w:t>
      </w:r>
    </w:p>
    <w:p w14:paraId="78B8AD0E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19.09.19</w:t>
      </w:r>
      <w:r>
        <w:tab/>
        <w:t>čt</w:t>
      </w:r>
      <w:r>
        <w:tab/>
        <w:t>19:30</w:t>
      </w:r>
      <w:r>
        <w:tab/>
      </w:r>
      <w:r>
        <w:rPr>
          <w:color w:val="00B050"/>
        </w:rPr>
        <w:t>KK Konstruktiva Praha  B</w:t>
      </w:r>
      <w:r>
        <w:t xml:space="preserve"> - PSK Union Praha </w:t>
      </w:r>
      <w:r>
        <w:tab/>
        <w:t>3. kolo</w:t>
      </w:r>
    </w:p>
    <w:p w14:paraId="5FD3DFEE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25.09.19</w:t>
      </w:r>
      <w:r>
        <w:tab/>
        <w:t>st</w:t>
      </w:r>
      <w:r>
        <w:tab/>
        <w:t>18:00</w:t>
      </w:r>
      <w:r>
        <w:tab/>
        <w:t xml:space="preserve">TJ Praga Praha  - </w:t>
      </w:r>
      <w:r>
        <w:rPr>
          <w:color w:val="00B050"/>
        </w:rPr>
        <w:t>KK Konstruktiva Praha  B</w:t>
      </w:r>
      <w:r>
        <w:tab/>
        <w:t>4. kolo</w:t>
      </w:r>
    </w:p>
    <w:p w14:paraId="5E429263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03.10.19</w:t>
      </w:r>
      <w:r>
        <w:tab/>
        <w:t>čt</w:t>
      </w:r>
      <w:r>
        <w:tab/>
        <w:t>19:30</w:t>
      </w:r>
      <w:r>
        <w:tab/>
      </w:r>
      <w:r>
        <w:rPr>
          <w:color w:val="00B050"/>
        </w:rPr>
        <w:t>KK Konstruktiva Praha  B</w:t>
      </w:r>
      <w:r>
        <w:t xml:space="preserve"> - TJ Sokol Praha-Vršovice </w:t>
      </w:r>
      <w:r>
        <w:tab/>
        <w:t>5. kolo</w:t>
      </w:r>
    </w:p>
    <w:p w14:paraId="3AF6D381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11.10.19</w:t>
      </w:r>
      <w:r>
        <w:tab/>
        <w:t>pá</w:t>
      </w:r>
      <w:r>
        <w:tab/>
        <w:t>17:00</w:t>
      </w:r>
      <w:r>
        <w:tab/>
        <w:t xml:space="preserve">TJ Sparta Kutná Hora - </w:t>
      </w:r>
      <w:r>
        <w:rPr>
          <w:color w:val="00B050"/>
        </w:rPr>
        <w:t>KK Konstruktiva Praha  B</w:t>
      </w:r>
      <w:r>
        <w:tab/>
        <w:t>6. kolo</w:t>
      </w:r>
    </w:p>
    <w:p w14:paraId="2A1CD927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17.10.19</w:t>
      </w:r>
      <w:r>
        <w:tab/>
        <w:t>čt</w:t>
      </w:r>
      <w:r>
        <w:tab/>
        <w:t>19:30</w:t>
      </w:r>
      <w:r>
        <w:tab/>
      </w:r>
      <w:r>
        <w:rPr>
          <w:color w:val="00B050"/>
        </w:rPr>
        <w:t>KK Konstruktiva Praha  B</w:t>
      </w:r>
      <w:r>
        <w:t xml:space="preserve"> - TJ Sokol Benešov B</w:t>
      </w:r>
      <w:r>
        <w:tab/>
        <w:t>7. kolo</w:t>
      </w:r>
    </w:p>
    <w:p w14:paraId="2FC3661D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25.10.19</w:t>
      </w:r>
      <w:r>
        <w:tab/>
        <w:t>pá</w:t>
      </w:r>
      <w:r>
        <w:tab/>
        <w:t>17:30</w:t>
      </w:r>
      <w:r>
        <w:tab/>
        <w:t xml:space="preserve">TJ Sokol Brandýs n. L. - </w:t>
      </w:r>
      <w:r>
        <w:rPr>
          <w:color w:val="00B050"/>
        </w:rPr>
        <w:t>KK Konstruktiva Praha  B</w:t>
      </w:r>
      <w:r>
        <w:tab/>
        <w:t>8. kolo</w:t>
      </w:r>
    </w:p>
    <w:p w14:paraId="7631422B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31.10.19</w:t>
      </w:r>
      <w:r>
        <w:tab/>
        <w:t>čt</w:t>
      </w:r>
      <w:r>
        <w:tab/>
        <w:t>19:30</w:t>
      </w:r>
      <w:r>
        <w:tab/>
      </w:r>
      <w:r>
        <w:rPr>
          <w:color w:val="00B050"/>
        </w:rPr>
        <w:t>KK Konstruktiva Praha  B</w:t>
      </w:r>
      <w:r>
        <w:t xml:space="preserve"> - KK Vlašim </w:t>
      </w:r>
      <w:r>
        <w:tab/>
        <w:t>9. kolo</w:t>
      </w:r>
    </w:p>
    <w:p w14:paraId="5AC47171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07.11.19</w:t>
      </w:r>
      <w:r>
        <w:tab/>
        <w:t>čt</w:t>
      </w:r>
      <w:r>
        <w:tab/>
        <w:t>19:30</w:t>
      </w:r>
      <w:r>
        <w:tab/>
      </w:r>
      <w:r>
        <w:rPr>
          <w:color w:val="00B050"/>
        </w:rPr>
        <w:t>KK Konstruktiva Praha  B</w:t>
      </w:r>
      <w:r>
        <w:t xml:space="preserve"> - KK Slavia Praha</w:t>
      </w:r>
      <w:r>
        <w:tab/>
        <w:t>10. kolo</w:t>
      </w:r>
    </w:p>
    <w:p w14:paraId="3D40E5C6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15.11.19</w:t>
      </w:r>
      <w:r>
        <w:tab/>
        <w:t>pá</w:t>
      </w:r>
      <w:r>
        <w:tab/>
        <w:t>17:00</w:t>
      </w:r>
      <w:r>
        <w:tab/>
        <w:t xml:space="preserve">TJ AŠ Mladá Boleslav  - </w:t>
      </w:r>
      <w:r>
        <w:rPr>
          <w:color w:val="00B050"/>
        </w:rPr>
        <w:t>KK Konstruktiva Praha  B</w:t>
      </w:r>
      <w:r>
        <w:tab/>
        <w:t>11. kolo</w:t>
      </w:r>
    </w:p>
    <w:p w14:paraId="7DBBC214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21.11.19</w:t>
      </w:r>
      <w:r>
        <w:tab/>
        <w:t>čt</w:t>
      </w:r>
      <w:r>
        <w:tab/>
        <w:t>19:30</w:t>
      </w:r>
      <w:r>
        <w:tab/>
      </w:r>
      <w:r>
        <w:rPr>
          <w:color w:val="00B050"/>
        </w:rPr>
        <w:t>KK Konstruktiva Praha  B</w:t>
      </w:r>
      <w:r>
        <w:t xml:space="preserve"> - SK Meteor Praha </w:t>
      </w:r>
      <w:r>
        <w:tab/>
        <w:t>12. kolo</w:t>
      </w:r>
    </w:p>
    <w:p w14:paraId="271181B6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25.11.19</w:t>
      </w:r>
      <w:r>
        <w:tab/>
        <w:t>po</w:t>
      </w:r>
      <w:r>
        <w:tab/>
        <w:t>19:30</w:t>
      </w:r>
      <w:r>
        <w:tab/>
        <w:t xml:space="preserve">AC Sparta Praha  - </w:t>
      </w:r>
      <w:r>
        <w:rPr>
          <w:color w:val="00B050"/>
        </w:rPr>
        <w:t>KK Konstruktiva Praha  B</w:t>
      </w:r>
      <w:r>
        <w:tab/>
        <w:t>13. kolo</w:t>
      </w:r>
    </w:p>
    <w:p w14:paraId="65A9F41D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10.01.20</w:t>
      </w:r>
      <w:r>
        <w:tab/>
        <w:t>pá</w:t>
      </w:r>
      <w:r>
        <w:tab/>
        <w:t>17:30</w:t>
      </w:r>
      <w:r>
        <w:tab/>
        <w:t xml:space="preserve">TJ Neratovice - </w:t>
      </w:r>
      <w:r>
        <w:rPr>
          <w:color w:val="00B050"/>
        </w:rPr>
        <w:t>KK Konstruktiva Praha  B</w:t>
      </w:r>
      <w:r>
        <w:tab/>
        <w:t>14. kolo</w:t>
      </w:r>
    </w:p>
    <w:p w14:paraId="4406E3F0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16.01.20</w:t>
      </w:r>
      <w:r>
        <w:tab/>
        <w:t>čt</w:t>
      </w:r>
      <w:r>
        <w:tab/>
        <w:t>19:30</w:t>
      </w:r>
      <w:r>
        <w:tab/>
      </w:r>
      <w:r>
        <w:rPr>
          <w:color w:val="00B050"/>
        </w:rPr>
        <w:t>KK Konstruktiva Praha  B</w:t>
      </w:r>
      <w:r>
        <w:t xml:space="preserve"> - KK Slavoj Praha B</w:t>
      </w:r>
      <w:r>
        <w:tab/>
        <w:t>15. kolo</w:t>
      </w:r>
    </w:p>
    <w:p w14:paraId="57633B23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30.01.20</w:t>
      </w:r>
      <w:r>
        <w:tab/>
        <w:t>čt</w:t>
      </w:r>
      <w:r>
        <w:tab/>
        <w:t>18:30</w:t>
      </w:r>
      <w:r>
        <w:tab/>
        <w:t xml:space="preserve">PSK Union Praha  - </w:t>
      </w:r>
      <w:r>
        <w:rPr>
          <w:color w:val="00B050"/>
        </w:rPr>
        <w:t>KK Konstruktiva Praha  B</w:t>
      </w:r>
      <w:r>
        <w:tab/>
        <w:t>16. kolo</w:t>
      </w:r>
    </w:p>
    <w:p w14:paraId="14E09C76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06.02.20</w:t>
      </w:r>
      <w:r>
        <w:tab/>
        <w:t>čt</w:t>
      </w:r>
      <w:r>
        <w:tab/>
        <w:t>19:30</w:t>
      </w:r>
      <w:r>
        <w:tab/>
      </w:r>
      <w:r>
        <w:rPr>
          <w:color w:val="00B050"/>
        </w:rPr>
        <w:t>KK Konstruktiva Praha  B</w:t>
      </w:r>
      <w:r>
        <w:t xml:space="preserve"> - TJ Praga Praha </w:t>
      </w:r>
      <w:r>
        <w:tab/>
        <w:t>17. kolo</w:t>
      </w:r>
    </w:p>
    <w:p w14:paraId="07DF202E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13.02.20</w:t>
      </w:r>
      <w:r>
        <w:tab/>
        <w:t>čt</w:t>
      </w:r>
      <w:r>
        <w:tab/>
        <w:t>18:00</w:t>
      </w:r>
      <w:r>
        <w:tab/>
        <w:t xml:space="preserve">TJ Sokol Praha-Vršovice  - </w:t>
      </w:r>
      <w:r>
        <w:rPr>
          <w:color w:val="00B050"/>
        </w:rPr>
        <w:t>KK Konstruktiva Praha  B</w:t>
      </w:r>
      <w:r>
        <w:tab/>
        <w:t>18. kolo</w:t>
      </w:r>
    </w:p>
    <w:p w14:paraId="15E238DD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20.02.20</w:t>
      </w:r>
      <w:r>
        <w:tab/>
        <w:t>čt</w:t>
      </w:r>
      <w:r>
        <w:tab/>
        <w:t>19:30</w:t>
      </w:r>
      <w:r>
        <w:tab/>
      </w:r>
      <w:r>
        <w:rPr>
          <w:color w:val="00B050"/>
        </w:rPr>
        <w:t>KK Konstruktiva Praha  B</w:t>
      </w:r>
      <w:r>
        <w:t xml:space="preserve"> - TJ Sparta Kutná Hora</w:t>
      </w:r>
      <w:r>
        <w:tab/>
        <w:t>19. kolo</w:t>
      </w:r>
    </w:p>
    <w:p w14:paraId="22AC39F3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28.02.20</w:t>
      </w:r>
      <w:r>
        <w:tab/>
        <w:t>pá</w:t>
      </w:r>
      <w:r>
        <w:tab/>
        <w:t>17:00</w:t>
      </w:r>
      <w:r>
        <w:tab/>
        <w:t xml:space="preserve">TJ Sokol Benešov B - </w:t>
      </w:r>
      <w:r>
        <w:rPr>
          <w:color w:val="00B050"/>
        </w:rPr>
        <w:t>KK Konstruktiva Praha  B</w:t>
      </w:r>
      <w:r>
        <w:tab/>
        <w:t>20. kolo</w:t>
      </w:r>
    </w:p>
    <w:p w14:paraId="4437D394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05.03.20</w:t>
      </w:r>
      <w:r>
        <w:tab/>
        <w:t>čt</w:t>
      </w:r>
      <w:r>
        <w:tab/>
        <w:t>19:30</w:t>
      </w:r>
      <w:r>
        <w:tab/>
      </w:r>
      <w:r>
        <w:rPr>
          <w:color w:val="00B050"/>
        </w:rPr>
        <w:t>KK Konstruktiva Praha  B</w:t>
      </w:r>
      <w:r>
        <w:t xml:space="preserve"> - TJ Sokol Brandýs n. L.</w:t>
      </w:r>
      <w:r>
        <w:tab/>
        <w:t>21. kolo</w:t>
      </w:r>
    </w:p>
    <w:p w14:paraId="2CBCA65D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13.03.20</w:t>
      </w:r>
      <w:r>
        <w:tab/>
        <w:t>pá</w:t>
      </w:r>
      <w:r>
        <w:tab/>
        <w:t>17:00</w:t>
      </w:r>
      <w:r>
        <w:tab/>
        <w:t xml:space="preserve">KK Vlašim  - </w:t>
      </w:r>
      <w:r>
        <w:rPr>
          <w:color w:val="00B050"/>
        </w:rPr>
        <w:t>KK Konstruktiva Praha  B</w:t>
      </w:r>
      <w:r>
        <w:tab/>
        <w:t>22. kolo</w:t>
      </w:r>
    </w:p>
    <w:p w14:paraId="5C471034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17.03.20</w:t>
      </w:r>
      <w:r>
        <w:tab/>
        <w:t>út</w:t>
      </w:r>
      <w:r>
        <w:tab/>
        <w:t>17:30</w:t>
      </w:r>
      <w:r>
        <w:tab/>
        <w:t xml:space="preserve">KK Slavia Praha - </w:t>
      </w:r>
      <w:r>
        <w:rPr>
          <w:color w:val="00B050"/>
        </w:rPr>
        <w:t>KK Konstruktiva Praha  B</w:t>
      </w:r>
      <w:r>
        <w:tab/>
        <w:t>23. kolo</w:t>
      </w:r>
    </w:p>
    <w:p w14:paraId="2D45939A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26.03.20</w:t>
      </w:r>
      <w:r>
        <w:tab/>
        <w:t>čt</w:t>
      </w:r>
      <w:r>
        <w:tab/>
        <w:t>19:30</w:t>
      </w:r>
      <w:r>
        <w:tab/>
      </w:r>
      <w:r>
        <w:rPr>
          <w:color w:val="00B050"/>
        </w:rPr>
        <w:t>KK Konstruktiva Praha  B</w:t>
      </w:r>
      <w:r>
        <w:t xml:space="preserve"> - TJ AŠ Mladá Boleslav </w:t>
      </w:r>
      <w:r>
        <w:tab/>
        <w:t>24. kolo</w:t>
      </w:r>
    </w:p>
    <w:p w14:paraId="613C4652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01.04.20</w:t>
      </w:r>
      <w:r>
        <w:tab/>
        <w:t>st</w:t>
      </w:r>
      <w:r>
        <w:tab/>
        <w:t>17:30</w:t>
      </w:r>
      <w:r>
        <w:tab/>
        <w:t xml:space="preserve">SK Meteor Praha  - </w:t>
      </w:r>
      <w:r>
        <w:rPr>
          <w:color w:val="00B050"/>
        </w:rPr>
        <w:t>KK Konstruktiva Praha  B</w:t>
      </w:r>
      <w:r>
        <w:tab/>
        <w:t>25. kolo</w:t>
      </w:r>
    </w:p>
    <w:p w14:paraId="6062ADA6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09.04.20</w:t>
      </w:r>
      <w:r>
        <w:tab/>
        <w:t>čt</w:t>
      </w:r>
      <w:r>
        <w:tab/>
        <w:t>19:30</w:t>
      </w:r>
      <w:r>
        <w:tab/>
      </w:r>
      <w:r>
        <w:rPr>
          <w:color w:val="00B050"/>
        </w:rPr>
        <w:t>KK Konstruktiva Praha  B</w:t>
      </w:r>
      <w:r>
        <w:t xml:space="preserve"> - AC Sparta Praha </w:t>
      </w:r>
      <w:r>
        <w:tab/>
        <w:t>26. kolo</w:t>
      </w:r>
    </w:p>
    <w:p w14:paraId="44ACAECB" w14:textId="77777777" w:rsidR="005874D6" w:rsidRDefault="00F13091" w:rsidP="001717C2">
      <w:pPr>
        <w:pStyle w:val="Kolo"/>
        <w:pBdr>
          <w:bottom w:val="none" w:sz="0" w:space="0" w:color="auto"/>
        </w:pBdr>
        <w:spacing w:line="276" w:lineRule="auto"/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KK Slavia Praha</w:t>
      </w:r>
      <w:r>
        <w:br/>
      </w:r>
    </w:p>
    <w:p w14:paraId="2FBA7465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03.09.19</w:t>
      </w:r>
      <w:r>
        <w:tab/>
        <w:t>út</w:t>
      </w:r>
      <w:r>
        <w:tab/>
        <w:t>17:30</w:t>
      </w:r>
      <w:r>
        <w:tab/>
      </w:r>
      <w:r>
        <w:rPr>
          <w:color w:val="00B050"/>
        </w:rPr>
        <w:t>KK Slavia Praha</w:t>
      </w:r>
      <w:r>
        <w:t xml:space="preserve"> - AC Sparta Praha </w:t>
      </w:r>
      <w:r>
        <w:tab/>
        <w:t>1. kolo</w:t>
      </w:r>
    </w:p>
    <w:p w14:paraId="1F100795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13.09.19</w:t>
      </w:r>
      <w:r>
        <w:tab/>
        <w:t>pá</w:t>
      </w:r>
      <w:r>
        <w:tab/>
        <w:t>17:30</w:t>
      </w:r>
      <w:r>
        <w:tab/>
        <w:t xml:space="preserve">TJ Neratovice - </w:t>
      </w:r>
      <w:r>
        <w:rPr>
          <w:color w:val="00B050"/>
        </w:rPr>
        <w:t>KK Slavia Praha</w:t>
      </w:r>
      <w:r>
        <w:tab/>
        <w:t>2. kolo</w:t>
      </w:r>
    </w:p>
    <w:p w14:paraId="44FF9E25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17.09.19</w:t>
      </w:r>
      <w:r>
        <w:tab/>
        <w:t>út</w:t>
      </w:r>
      <w:r>
        <w:tab/>
        <w:t>17:30</w:t>
      </w:r>
      <w:r>
        <w:tab/>
      </w:r>
      <w:r>
        <w:rPr>
          <w:color w:val="00B050"/>
        </w:rPr>
        <w:t>KK Slavia Praha</w:t>
      </w:r>
      <w:r>
        <w:t xml:space="preserve"> - KK Slavoj Praha B</w:t>
      </w:r>
      <w:r>
        <w:tab/>
        <w:t>3. kolo</w:t>
      </w:r>
    </w:p>
    <w:p w14:paraId="1D62C211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26.09.19</w:t>
      </w:r>
      <w:r>
        <w:tab/>
        <w:t>čt</w:t>
      </w:r>
      <w:r>
        <w:tab/>
        <w:t>18:30</w:t>
      </w:r>
      <w:r>
        <w:tab/>
        <w:t xml:space="preserve">PSK Union Praha  - </w:t>
      </w:r>
      <w:r>
        <w:rPr>
          <w:color w:val="00B050"/>
        </w:rPr>
        <w:t>KK Slavia Praha</w:t>
      </w:r>
      <w:r>
        <w:tab/>
        <w:t>4. kolo</w:t>
      </w:r>
    </w:p>
    <w:p w14:paraId="70BBCABC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01.10.19</w:t>
      </w:r>
      <w:r>
        <w:tab/>
        <w:t>út</w:t>
      </w:r>
      <w:r>
        <w:tab/>
        <w:t>17:30</w:t>
      </w:r>
      <w:r>
        <w:tab/>
      </w:r>
      <w:r>
        <w:rPr>
          <w:color w:val="00B050"/>
        </w:rPr>
        <w:t>KK Slavia Praha</w:t>
      </w:r>
      <w:r>
        <w:t xml:space="preserve"> - TJ Praga Praha </w:t>
      </w:r>
      <w:r>
        <w:tab/>
        <w:t>5. kolo</w:t>
      </w:r>
    </w:p>
    <w:p w14:paraId="6F5D6FDA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10.10.19</w:t>
      </w:r>
      <w:r>
        <w:tab/>
        <w:t>čt</w:t>
      </w:r>
      <w:r>
        <w:tab/>
        <w:t>18:00</w:t>
      </w:r>
      <w:r>
        <w:tab/>
        <w:t xml:space="preserve">TJ Sokol Praha-Vršovice  - </w:t>
      </w:r>
      <w:r>
        <w:rPr>
          <w:color w:val="00B050"/>
        </w:rPr>
        <w:t>KK Slavia Praha</w:t>
      </w:r>
      <w:r>
        <w:tab/>
        <w:t>6. kolo</w:t>
      </w:r>
    </w:p>
    <w:p w14:paraId="6E98EB37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15.10.19</w:t>
      </w:r>
      <w:r>
        <w:tab/>
        <w:t>út</w:t>
      </w:r>
      <w:r>
        <w:tab/>
        <w:t>17:30</w:t>
      </w:r>
      <w:r>
        <w:tab/>
      </w:r>
      <w:r>
        <w:rPr>
          <w:color w:val="00B050"/>
        </w:rPr>
        <w:t>KK Slavia Praha</w:t>
      </w:r>
      <w:r>
        <w:t xml:space="preserve"> - TJ Sparta Kutná Hora</w:t>
      </w:r>
      <w:r>
        <w:tab/>
        <w:t>7. kolo</w:t>
      </w:r>
    </w:p>
    <w:p w14:paraId="7B8481E8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25.10.19</w:t>
      </w:r>
      <w:r>
        <w:tab/>
        <w:t>pá</w:t>
      </w:r>
      <w:r>
        <w:tab/>
        <w:t>17:00</w:t>
      </w:r>
      <w:r>
        <w:tab/>
        <w:t xml:space="preserve">TJ Sokol Benešov B - </w:t>
      </w:r>
      <w:r>
        <w:rPr>
          <w:color w:val="00B050"/>
        </w:rPr>
        <w:t>KK Slavia Praha</w:t>
      </w:r>
      <w:r>
        <w:tab/>
        <w:t>8. kolo</w:t>
      </w:r>
    </w:p>
    <w:p w14:paraId="257894E6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29.10.19</w:t>
      </w:r>
      <w:r>
        <w:tab/>
        <w:t>út</w:t>
      </w:r>
      <w:r>
        <w:tab/>
        <w:t>17:30</w:t>
      </w:r>
      <w:r>
        <w:tab/>
      </w:r>
      <w:r>
        <w:rPr>
          <w:color w:val="00B050"/>
        </w:rPr>
        <w:t>KK Slavia Praha</w:t>
      </w:r>
      <w:r>
        <w:t xml:space="preserve"> - TJ Sokol Brandýs n. L.</w:t>
      </w:r>
      <w:r>
        <w:tab/>
        <w:t>9. kolo</w:t>
      </w:r>
    </w:p>
    <w:p w14:paraId="1DF4F986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07.11.19</w:t>
      </w:r>
      <w:r>
        <w:tab/>
        <w:t>čt</w:t>
      </w:r>
      <w:r>
        <w:tab/>
        <w:t>19:30</w:t>
      </w:r>
      <w:r>
        <w:tab/>
        <w:t xml:space="preserve">KK Konstruktiva Praha  B - </w:t>
      </w:r>
      <w:r>
        <w:rPr>
          <w:color w:val="00B050"/>
        </w:rPr>
        <w:t>KK Slavia Praha</w:t>
      </w:r>
      <w:r>
        <w:tab/>
        <w:t>10. kolo</w:t>
      </w:r>
    </w:p>
    <w:p w14:paraId="5A154579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12.11.19</w:t>
      </w:r>
      <w:r>
        <w:tab/>
        <w:t>út</w:t>
      </w:r>
      <w:r>
        <w:tab/>
        <w:t>17:30</w:t>
      </w:r>
      <w:r>
        <w:tab/>
      </w:r>
      <w:r>
        <w:rPr>
          <w:color w:val="00B050"/>
        </w:rPr>
        <w:t>KK Slavia Praha</w:t>
      </w:r>
      <w:r>
        <w:t xml:space="preserve"> - KK Vlašim </w:t>
      </w:r>
      <w:r>
        <w:tab/>
        <w:t>11. kolo</w:t>
      </w:r>
    </w:p>
    <w:p w14:paraId="7D170AD8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19.11.19</w:t>
      </w:r>
      <w:r>
        <w:tab/>
        <w:t>út</w:t>
      </w:r>
      <w:r>
        <w:tab/>
        <w:t>17:30</w:t>
      </w:r>
      <w:r>
        <w:tab/>
      </w:r>
      <w:r>
        <w:rPr>
          <w:color w:val="00B050"/>
        </w:rPr>
        <w:t>KK Slavia Praha</w:t>
      </w:r>
      <w:r>
        <w:t xml:space="preserve"> - TJ AŠ Mladá Boleslav </w:t>
      </w:r>
      <w:r>
        <w:tab/>
        <w:t>12. kolo</w:t>
      </w:r>
    </w:p>
    <w:p w14:paraId="78080324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27.11.19</w:t>
      </w:r>
      <w:r>
        <w:tab/>
        <w:t>st</w:t>
      </w:r>
      <w:r>
        <w:tab/>
        <w:t>17:30</w:t>
      </w:r>
      <w:r>
        <w:tab/>
        <w:t xml:space="preserve">SK Meteor Praha  - </w:t>
      </w:r>
      <w:r>
        <w:rPr>
          <w:color w:val="00B050"/>
        </w:rPr>
        <w:t>KK Slavia Praha</w:t>
      </w:r>
      <w:r>
        <w:tab/>
        <w:t>13. kolo</w:t>
      </w:r>
    </w:p>
    <w:p w14:paraId="666D73E3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06.01.20</w:t>
      </w:r>
      <w:r>
        <w:tab/>
        <w:t>po</w:t>
      </w:r>
      <w:r>
        <w:tab/>
        <w:t>19:30</w:t>
      </w:r>
      <w:r>
        <w:tab/>
        <w:t xml:space="preserve">AC Sparta Praha  - </w:t>
      </w:r>
      <w:r>
        <w:rPr>
          <w:color w:val="00B050"/>
        </w:rPr>
        <w:t>KK Slavia Praha</w:t>
      </w:r>
      <w:r>
        <w:tab/>
        <w:t>14. kolo</w:t>
      </w:r>
    </w:p>
    <w:p w14:paraId="1003B664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14.01.20</w:t>
      </w:r>
      <w:r>
        <w:tab/>
        <w:t>út</w:t>
      </w:r>
      <w:r>
        <w:tab/>
        <w:t>17:30</w:t>
      </w:r>
      <w:r>
        <w:tab/>
      </w:r>
      <w:r>
        <w:rPr>
          <w:color w:val="00B050"/>
        </w:rPr>
        <w:t>KK Slavia Praha</w:t>
      </w:r>
      <w:r>
        <w:t xml:space="preserve"> - TJ Neratovice</w:t>
      </w:r>
      <w:r>
        <w:tab/>
        <w:t>15. kolo</w:t>
      </w:r>
    </w:p>
    <w:p w14:paraId="7978D585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31.01.20</w:t>
      </w:r>
      <w:r>
        <w:tab/>
        <w:t>pá</w:t>
      </w:r>
      <w:r>
        <w:tab/>
        <w:t>17:30</w:t>
      </w:r>
      <w:r>
        <w:tab/>
        <w:t xml:space="preserve">KK Slavoj Praha B - </w:t>
      </w:r>
      <w:r>
        <w:rPr>
          <w:color w:val="00B050"/>
        </w:rPr>
        <w:t>KK Slavia Praha</w:t>
      </w:r>
      <w:r>
        <w:tab/>
        <w:t>16. kolo</w:t>
      </w:r>
    </w:p>
    <w:p w14:paraId="2BA43C30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04.02.20</w:t>
      </w:r>
      <w:r>
        <w:tab/>
        <w:t>út</w:t>
      </w:r>
      <w:r>
        <w:tab/>
        <w:t>17:30</w:t>
      </w:r>
      <w:r>
        <w:tab/>
      </w:r>
      <w:r>
        <w:rPr>
          <w:color w:val="00B050"/>
        </w:rPr>
        <w:t>KK Slavia Praha</w:t>
      </w:r>
      <w:r>
        <w:t xml:space="preserve"> - PSK Union Praha </w:t>
      </w:r>
      <w:r>
        <w:tab/>
        <w:t>17. kolo</w:t>
      </w:r>
    </w:p>
    <w:p w14:paraId="56A5D46E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12.02.20</w:t>
      </w:r>
      <w:r>
        <w:tab/>
        <w:t>st</w:t>
      </w:r>
      <w:r>
        <w:tab/>
        <w:t>18:00</w:t>
      </w:r>
      <w:r>
        <w:tab/>
        <w:t xml:space="preserve">TJ Praga Praha  - </w:t>
      </w:r>
      <w:r>
        <w:rPr>
          <w:color w:val="00B050"/>
        </w:rPr>
        <w:t>KK Slavia Praha</w:t>
      </w:r>
      <w:r>
        <w:tab/>
        <w:t>18. kolo</w:t>
      </w:r>
    </w:p>
    <w:p w14:paraId="32D35561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18.02.20</w:t>
      </w:r>
      <w:r>
        <w:tab/>
        <w:t>út</w:t>
      </w:r>
      <w:r>
        <w:tab/>
        <w:t>17:30</w:t>
      </w:r>
      <w:r>
        <w:tab/>
      </w:r>
      <w:r>
        <w:rPr>
          <w:color w:val="00B050"/>
        </w:rPr>
        <w:t>KK Slavia Praha</w:t>
      </w:r>
      <w:r>
        <w:t xml:space="preserve"> - TJ Sokol Praha-Vršovice </w:t>
      </w:r>
      <w:r>
        <w:tab/>
        <w:t>19. kolo</w:t>
      </w:r>
    </w:p>
    <w:p w14:paraId="707F46C6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28.02.20</w:t>
      </w:r>
      <w:r>
        <w:tab/>
        <w:t>pá</w:t>
      </w:r>
      <w:r>
        <w:tab/>
        <w:t>17:00</w:t>
      </w:r>
      <w:r>
        <w:tab/>
        <w:t xml:space="preserve">TJ Sparta Kutná Hora - </w:t>
      </w:r>
      <w:r>
        <w:rPr>
          <w:color w:val="00B050"/>
        </w:rPr>
        <w:t>KK Slavia Praha</w:t>
      </w:r>
      <w:r>
        <w:tab/>
        <w:t>20. kolo</w:t>
      </w:r>
    </w:p>
    <w:p w14:paraId="5DCB0048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03.03.20</w:t>
      </w:r>
      <w:r>
        <w:tab/>
        <w:t>út</w:t>
      </w:r>
      <w:r>
        <w:tab/>
        <w:t>17:30</w:t>
      </w:r>
      <w:r>
        <w:tab/>
      </w:r>
      <w:r>
        <w:rPr>
          <w:color w:val="00B050"/>
        </w:rPr>
        <w:t>KK Slavia Praha</w:t>
      </w:r>
      <w:r>
        <w:t xml:space="preserve"> - TJ Sokol Benešov B</w:t>
      </w:r>
      <w:r>
        <w:tab/>
        <w:t>21. kolo</w:t>
      </w:r>
    </w:p>
    <w:p w14:paraId="4FD6A8CA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13.03.20</w:t>
      </w:r>
      <w:r>
        <w:tab/>
        <w:t>pá</w:t>
      </w:r>
      <w:r>
        <w:tab/>
        <w:t>17:30</w:t>
      </w:r>
      <w:r>
        <w:tab/>
        <w:t xml:space="preserve">TJ Sokol Brandýs n. L. - </w:t>
      </w:r>
      <w:r>
        <w:rPr>
          <w:color w:val="00B050"/>
        </w:rPr>
        <w:t>KK Slavia Praha</w:t>
      </w:r>
      <w:r>
        <w:tab/>
        <w:t>22. kolo</w:t>
      </w:r>
    </w:p>
    <w:p w14:paraId="79163707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17.03.20</w:t>
      </w:r>
      <w:r>
        <w:tab/>
        <w:t>út</w:t>
      </w:r>
      <w:r>
        <w:tab/>
        <w:t>17:30</w:t>
      </w:r>
      <w:r>
        <w:tab/>
      </w:r>
      <w:r>
        <w:rPr>
          <w:color w:val="00B050"/>
        </w:rPr>
        <w:t>KK Slavia Praha</w:t>
      </w:r>
      <w:r>
        <w:t xml:space="preserve"> - KK Konstruktiva Praha  B</w:t>
      </w:r>
      <w:r>
        <w:tab/>
        <w:t>23. kolo</w:t>
      </w:r>
    </w:p>
    <w:p w14:paraId="644A0C17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27.03.20</w:t>
      </w:r>
      <w:r>
        <w:tab/>
        <w:t>pá</w:t>
      </w:r>
      <w:r>
        <w:tab/>
        <w:t>17:00</w:t>
      </w:r>
      <w:r>
        <w:tab/>
        <w:t xml:space="preserve">KK Vlašim  - </w:t>
      </w:r>
      <w:r>
        <w:rPr>
          <w:color w:val="00B050"/>
        </w:rPr>
        <w:t>KK Slavia Praha</w:t>
      </w:r>
      <w:r>
        <w:tab/>
        <w:t>24. kolo</w:t>
      </w:r>
    </w:p>
    <w:p w14:paraId="07BEB4A3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03.04.20</w:t>
      </w:r>
      <w:r>
        <w:tab/>
        <w:t>pá</w:t>
      </w:r>
      <w:r>
        <w:tab/>
        <w:t>17:00</w:t>
      </w:r>
      <w:r>
        <w:tab/>
        <w:t xml:space="preserve">TJ AŠ Mladá Boleslav  - </w:t>
      </w:r>
      <w:r>
        <w:rPr>
          <w:color w:val="00B050"/>
        </w:rPr>
        <w:t>KK Slavia Praha</w:t>
      </w:r>
      <w:r>
        <w:tab/>
        <w:t>25. kolo</w:t>
      </w:r>
    </w:p>
    <w:p w14:paraId="3A24825E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07.04.20</w:t>
      </w:r>
      <w:r>
        <w:tab/>
        <w:t>út</w:t>
      </w:r>
      <w:r>
        <w:tab/>
        <w:t>17:30</w:t>
      </w:r>
      <w:r>
        <w:tab/>
      </w:r>
      <w:r>
        <w:rPr>
          <w:color w:val="00B050"/>
        </w:rPr>
        <w:t>KK Slavia Praha</w:t>
      </w:r>
      <w:r>
        <w:t xml:space="preserve"> - SK Meteor Praha </w:t>
      </w:r>
      <w:r>
        <w:tab/>
        <w:t>26. kolo</w:t>
      </w:r>
    </w:p>
    <w:p w14:paraId="25AA2FFC" w14:textId="77777777" w:rsidR="005874D6" w:rsidRDefault="00F13091" w:rsidP="001717C2">
      <w:pPr>
        <w:pStyle w:val="Kolo"/>
        <w:pBdr>
          <w:bottom w:val="none" w:sz="0" w:space="0" w:color="auto"/>
        </w:pBdr>
        <w:spacing w:line="276" w:lineRule="auto"/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TJ AŠ Mladá Boleslav </w:t>
      </w:r>
      <w:r>
        <w:br/>
      </w:r>
    </w:p>
    <w:p w14:paraId="0CFF963D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06.09.19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 xml:space="preserve">TJ AŠ Mladá Boleslav </w:t>
      </w:r>
      <w:r>
        <w:t xml:space="preserve"> - SK Meteor Praha </w:t>
      </w:r>
      <w:r>
        <w:tab/>
        <w:t>1. kolo</w:t>
      </w:r>
    </w:p>
    <w:p w14:paraId="443364C5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09.09.19</w:t>
      </w:r>
      <w:r>
        <w:tab/>
        <w:t>po</w:t>
      </w:r>
      <w:r>
        <w:tab/>
        <w:t>19:30</w:t>
      </w:r>
      <w:r>
        <w:tab/>
        <w:t xml:space="preserve">AC Sparta Praha  - </w:t>
      </w:r>
      <w:r>
        <w:rPr>
          <w:color w:val="00B050"/>
        </w:rPr>
        <w:t xml:space="preserve">TJ AŠ Mladá Boleslav </w:t>
      </w:r>
      <w:r>
        <w:tab/>
        <w:t>2. kolo</w:t>
      </w:r>
    </w:p>
    <w:p w14:paraId="02ADC5C4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20.09.19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 xml:space="preserve">TJ AŠ Mladá Boleslav </w:t>
      </w:r>
      <w:r>
        <w:t xml:space="preserve"> - TJ Neratovice</w:t>
      </w:r>
      <w:r>
        <w:tab/>
        <w:t>3. kolo</w:t>
      </w:r>
    </w:p>
    <w:p w14:paraId="5F88AEC4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27.09.19</w:t>
      </w:r>
      <w:r>
        <w:tab/>
        <w:t>pá</w:t>
      </w:r>
      <w:r>
        <w:tab/>
        <w:t>17:30</w:t>
      </w:r>
      <w:r>
        <w:tab/>
        <w:t xml:space="preserve">KK Slavoj Praha B - </w:t>
      </w:r>
      <w:r>
        <w:rPr>
          <w:color w:val="00B050"/>
        </w:rPr>
        <w:t xml:space="preserve">TJ AŠ Mladá Boleslav </w:t>
      </w:r>
      <w:r>
        <w:tab/>
        <w:t>4. kolo</w:t>
      </w:r>
    </w:p>
    <w:p w14:paraId="19A588BF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04.10.19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 xml:space="preserve">TJ AŠ Mladá Boleslav </w:t>
      </w:r>
      <w:r>
        <w:t xml:space="preserve"> - PSK Union Praha </w:t>
      </w:r>
      <w:r>
        <w:tab/>
        <w:t>5. kolo</w:t>
      </w:r>
    </w:p>
    <w:p w14:paraId="7E7BD54F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09.10.19</w:t>
      </w:r>
      <w:r>
        <w:tab/>
        <w:t>st</w:t>
      </w:r>
      <w:r>
        <w:tab/>
        <w:t>18:00</w:t>
      </w:r>
      <w:r>
        <w:tab/>
        <w:t xml:space="preserve">TJ Praga Praha  - </w:t>
      </w:r>
      <w:r>
        <w:rPr>
          <w:color w:val="00B050"/>
        </w:rPr>
        <w:t xml:space="preserve">TJ AŠ Mladá Boleslav </w:t>
      </w:r>
      <w:r>
        <w:tab/>
        <w:t>6. kolo</w:t>
      </w:r>
    </w:p>
    <w:p w14:paraId="6FB3344D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18.10.19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 xml:space="preserve">TJ AŠ Mladá Boleslav </w:t>
      </w:r>
      <w:r>
        <w:t xml:space="preserve"> - TJ Sokol Praha-Vršovice </w:t>
      </w:r>
      <w:r>
        <w:tab/>
        <w:t>7. kolo</w:t>
      </w:r>
    </w:p>
    <w:p w14:paraId="48EA70DF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25.10.19</w:t>
      </w:r>
      <w:r>
        <w:tab/>
        <w:t>pá</w:t>
      </w:r>
      <w:r>
        <w:tab/>
        <w:t>17:00</w:t>
      </w:r>
      <w:r>
        <w:tab/>
        <w:t xml:space="preserve">TJ Sparta Kutná Hora - </w:t>
      </w:r>
      <w:r>
        <w:rPr>
          <w:color w:val="00B050"/>
        </w:rPr>
        <w:t xml:space="preserve">TJ AŠ Mladá Boleslav </w:t>
      </w:r>
      <w:r>
        <w:tab/>
        <w:t>8. kolo</w:t>
      </w:r>
    </w:p>
    <w:p w14:paraId="64F90170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01.11.19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 xml:space="preserve">TJ AŠ Mladá Boleslav </w:t>
      </w:r>
      <w:r>
        <w:t xml:space="preserve"> - TJ Sokol Benešov B</w:t>
      </w:r>
      <w:r>
        <w:tab/>
        <w:t>9. kolo</w:t>
      </w:r>
    </w:p>
    <w:p w14:paraId="3FB90B24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08.11.19</w:t>
      </w:r>
      <w:r>
        <w:tab/>
        <w:t>pá</w:t>
      </w:r>
      <w:r>
        <w:tab/>
        <w:t>17:30</w:t>
      </w:r>
      <w:r>
        <w:tab/>
        <w:t xml:space="preserve">TJ Sokol Brandýs n. L. - </w:t>
      </w:r>
      <w:r>
        <w:rPr>
          <w:color w:val="00B050"/>
        </w:rPr>
        <w:t xml:space="preserve">TJ AŠ Mladá Boleslav </w:t>
      </w:r>
      <w:r>
        <w:tab/>
        <w:t>10. kolo</w:t>
      </w:r>
    </w:p>
    <w:p w14:paraId="38ED3BAC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15.11.19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 xml:space="preserve">TJ AŠ Mladá Boleslav </w:t>
      </w:r>
      <w:r>
        <w:t xml:space="preserve"> - KK Konstruktiva Praha  B</w:t>
      </w:r>
      <w:r>
        <w:tab/>
        <w:t>11. kolo</w:t>
      </w:r>
    </w:p>
    <w:p w14:paraId="0016F5ED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19.11.19</w:t>
      </w:r>
      <w:r>
        <w:tab/>
        <w:t>út</w:t>
      </w:r>
      <w:r>
        <w:tab/>
        <w:t>17:30</w:t>
      </w:r>
      <w:r>
        <w:tab/>
        <w:t xml:space="preserve">KK Slavia Praha - </w:t>
      </w:r>
      <w:r>
        <w:rPr>
          <w:color w:val="00B050"/>
        </w:rPr>
        <w:t xml:space="preserve">TJ AŠ Mladá Boleslav </w:t>
      </w:r>
      <w:r>
        <w:tab/>
        <w:t>12. kolo</w:t>
      </w:r>
    </w:p>
    <w:p w14:paraId="0BE540AB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29.11.19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 xml:space="preserve">TJ AŠ Mladá Boleslav </w:t>
      </w:r>
      <w:r>
        <w:t xml:space="preserve"> - KK Vlašim </w:t>
      </w:r>
      <w:r>
        <w:tab/>
        <w:t>13. kolo</w:t>
      </w:r>
    </w:p>
    <w:p w14:paraId="74EEA31B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08.01.20</w:t>
      </w:r>
      <w:r>
        <w:tab/>
        <w:t>st</w:t>
      </w:r>
      <w:r>
        <w:tab/>
        <w:t>17:30</w:t>
      </w:r>
      <w:r>
        <w:tab/>
        <w:t xml:space="preserve">SK Meteor Praha  - </w:t>
      </w:r>
      <w:r>
        <w:rPr>
          <w:color w:val="00B050"/>
        </w:rPr>
        <w:t xml:space="preserve">TJ AŠ Mladá Boleslav </w:t>
      </w:r>
      <w:r>
        <w:tab/>
        <w:t>14. kolo</w:t>
      </w:r>
    </w:p>
    <w:p w14:paraId="01F43925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17.01.20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 xml:space="preserve">TJ AŠ Mladá Boleslav </w:t>
      </w:r>
      <w:r>
        <w:t xml:space="preserve"> - AC Sparta Praha </w:t>
      </w:r>
      <w:r>
        <w:tab/>
        <w:t>15. kolo</w:t>
      </w:r>
    </w:p>
    <w:p w14:paraId="1140E4EF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31.01.20</w:t>
      </w:r>
      <w:r>
        <w:tab/>
        <w:t>pá</w:t>
      </w:r>
      <w:r>
        <w:tab/>
        <w:t>17:30</w:t>
      </w:r>
      <w:r>
        <w:tab/>
        <w:t xml:space="preserve">TJ Neratovice - </w:t>
      </w:r>
      <w:r>
        <w:rPr>
          <w:color w:val="00B050"/>
        </w:rPr>
        <w:t xml:space="preserve">TJ AŠ Mladá Boleslav </w:t>
      </w:r>
      <w:r>
        <w:tab/>
        <w:t>16. kolo</w:t>
      </w:r>
    </w:p>
    <w:p w14:paraId="019B69EA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07.02.20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 xml:space="preserve">TJ AŠ Mladá Boleslav </w:t>
      </w:r>
      <w:r>
        <w:t xml:space="preserve"> - KK Slavoj Praha B</w:t>
      </w:r>
      <w:r>
        <w:tab/>
        <w:t>17. kolo</w:t>
      </w:r>
    </w:p>
    <w:p w14:paraId="423AEC42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13.02.20</w:t>
      </w:r>
      <w:r>
        <w:tab/>
        <w:t>čt</w:t>
      </w:r>
      <w:r>
        <w:tab/>
        <w:t>18:30</w:t>
      </w:r>
      <w:r>
        <w:tab/>
        <w:t xml:space="preserve">PSK Union Praha  - </w:t>
      </w:r>
      <w:r>
        <w:rPr>
          <w:color w:val="00B050"/>
        </w:rPr>
        <w:t xml:space="preserve">TJ AŠ Mladá Boleslav </w:t>
      </w:r>
      <w:r>
        <w:tab/>
        <w:t>18. kolo</w:t>
      </w:r>
    </w:p>
    <w:p w14:paraId="698666EF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21.02.20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 xml:space="preserve">TJ AŠ Mladá Boleslav </w:t>
      </w:r>
      <w:r>
        <w:t xml:space="preserve"> - TJ Praga Praha </w:t>
      </w:r>
      <w:r>
        <w:tab/>
        <w:t>19. kolo</w:t>
      </w:r>
    </w:p>
    <w:p w14:paraId="6427C4A6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27.02.20</w:t>
      </w:r>
      <w:r>
        <w:tab/>
        <w:t>čt</w:t>
      </w:r>
      <w:r>
        <w:tab/>
        <w:t>18:00</w:t>
      </w:r>
      <w:r>
        <w:tab/>
        <w:t xml:space="preserve">TJ Sokol Praha-Vršovice  - </w:t>
      </w:r>
      <w:r>
        <w:rPr>
          <w:color w:val="00B050"/>
        </w:rPr>
        <w:t xml:space="preserve">TJ AŠ Mladá Boleslav </w:t>
      </w:r>
      <w:r>
        <w:tab/>
        <w:t>20. kolo</w:t>
      </w:r>
    </w:p>
    <w:p w14:paraId="64B00EBC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06.03.20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 xml:space="preserve">TJ AŠ Mladá Boleslav </w:t>
      </w:r>
      <w:r>
        <w:t xml:space="preserve"> - TJ Sparta Kutná Hora</w:t>
      </w:r>
      <w:r>
        <w:tab/>
        <w:t>21. kolo</w:t>
      </w:r>
    </w:p>
    <w:p w14:paraId="51323ADB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13.03.20</w:t>
      </w:r>
      <w:r>
        <w:tab/>
        <w:t>pá</w:t>
      </w:r>
      <w:r>
        <w:tab/>
        <w:t>17:00</w:t>
      </w:r>
      <w:r>
        <w:tab/>
        <w:t xml:space="preserve">TJ Sokol Benešov B - </w:t>
      </w:r>
      <w:r>
        <w:rPr>
          <w:color w:val="00B050"/>
        </w:rPr>
        <w:t xml:space="preserve">TJ AŠ Mladá Boleslav </w:t>
      </w:r>
      <w:r>
        <w:tab/>
        <w:t>22. kolo</w:t>
      </w:r>
    </w:p>
    <w:p w14:paraId="0F08C75E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20.03.20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 xml:space="preserve">TJ AŠ Mladá Boleslav </w:t>
      </w:r>
      <w:r>
        <w:t xml:space="preserve"> - TJ Sokol Brandýs n. L.</w:t>
      </w:r>
      <w:r>
        <w:tab/>
        <w:t>23. kolo</w:t>
      </w:r>
    </w:p>
    <w:p w14:paraId="5ED51286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26.03.20</w:t>
      </w:r>
      <w:r>
        <w:tab/>
        <w:t>čt</w:t>
      </w:r>
      <w:r>
        <w:tab/>
        <w:t>19:30</w:t>
      </w:r>
      <w:r>
        <w:tab/>
        <w:t xml:space="preserve">KK Konstruktiva Praha  B - </w:t>
      </w:r>
      <w:r>
        <w:rPr>
          <w:color w:val="00B050"/>
        </w:rPr>
        <w:t xml:space="preserve">TJ AŠ Mladá Boleslav </w:t>
      </w:r>
      <w:r>
        <w:tab/>
        <w:t>24. kolo</w:t>
      </w:r>
    </w:p>
    <w:p w14:paraId="2F34936B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03.04.20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 xml:space="preserve">TJ AŠ Mladá Boleslav </w:t>
      </w:r>
      <w:r>
        <w:t xml:space="preserve"> - KK Slavia Praha</w:t>
      </w:r>
      <w:r>
        <w:tab/>
        <w:t>25. kolo</w:t>
      </w:r>
    </w:p>
    <w:p w14:paraId="0F084990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10.04.20</w:t>
      </w:r>
      <w:r>
        <w:tab/>
        <w:t>pá</w:t>
      </w:r>
      <w:r>
        <w:tab/>
        <w:t>17:00</w:t>
      </w:r>
      <w:r>
        <w:tab/>
        <w:t xml:space="preserve">KK Vlašim  - </w:t>
      </w:r>
      <w:r>
        <w:rPr>
          <w:color w:val="00B050"/>
        </w:rPr>
        <w:t xml:space="preserve">TJ AŠ Mladá Boleslav </w:t>
      </w:r>
      <w:r>
        <w:tab/>
        <w:t>26. kolo</w:t>
      </w:r>
    </w:p>
    <w:p w14:paraId="4BFADD0C" w14:textId="77777777" w:rsidR="005874D6" w:rsidRDefault="00F13091" w:rsidP="001717C2">
      <w:pPr>
        <w:pStyle w:val="Kolo"/>
        <w:pBdr>
          <w:bottom w:val="none" w:sz="0" w:space="0" w:color="auto"/>
        </w:pBdr>
        <w:spacing w:line="276" w:lineRule="auto"/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SK Meteor Praha </w:t>
      </w:r>
      <w:r>
        <w:br/>
      </w:r>
    </w:p>
    <w:p w14:paraId="71FEF6FD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06.09.19</w:t>
      </w:r>
      <w:r>
        <w:tab/>
        <w:t>pá</w:t>
      </w:r>
      <w:r>
        <w:tab/>
        <w:t>17:00</w:t>
      </w:r>
      <w:r>
        <w:tab/>
        <w:t xml:space="preserve">TJ AŠ Mladá Boleslav  - </w:t>
      </w:r>
      <w:r>
        <w:rPr>
          <w:color w:val="00B050"/>
        </w:rPr>
        <w:t xml:space="preserve">SK Meteor Praha </w:t>
      </w:r>
      <w:r>
        <w:tab/>
        <w:t>1. kolo</w:t>
      </w:r>
    </w:p>
    <w:p w14:paraId="5D563BBF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13.09.19</w:t>
      </w:r>
      <w:r>
        <w:tab/>
        <w:t>pá</w:t>
      </w:r>
      <w:r>
        <w:tab/>
        <w:t>17:00</w:t>
      </w:r>
      <w:r>
        <w:tab/>
        <w:t xml:space="preserve">KK Vlašim  - </w:t>
      </w:r>
      <w:r>
        <w:rPr>
          <w:color w:val="00B050"/>
        </w:rPr>
        <w:t xml:space="preserve">SK Meteor Praha </w:t>
      </w:r>
      <w:r>
        <w:tab/>
        <w:t>2. kolo</w:t>
      </w:r>
    </w:p>
    <w:p w14:paraId="503F07B2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18.09.19</w:t>
      </w:r>
      <w:r>
        <w:tab/>
        <w:t>st</w:t>
      </w:r>
      <w:r>
        <w:tab/>
        <w:t>17:30</w:t>
      </w:r>
      <w:r>
        <w:tab/>
      </w:r>
      <w:r>
        <w:rPr>
          <w:color w:val="00B050"/>
        </w:rPr>
        <w:t xml:space="preserve">SK Meteor Praha </w:t>
      </w:r>
      <w:r>
        <w:t xml:space="preserve"> - AC Sparta Praha </w:t>
      </w:r>
      <w:r>
        <w:tab/>
        <w:t>3. kolo</w:t>
      </w:r>
    </w:p>
    <w:p w14:paraId="1D17146E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27.09.19</w:t>
      </w:r>
      <w:r>
        <w:tab/>
        <w:t>pá</w:t>
      </w:r>
      <w:r>
        <w:tab/>
        <w:t>17:30</w:t>
      </w:r>
      <w:r>
        <w:tab/>
        <w:t xml:space="preserve">TJ Neratovice - </w:t>
      </w:r>
      <w:r>
        <w:rPr>
          <w:color w:val="00B050"/>
        </w:rPr>
        <w:t xml:space="preserve">SK Meteor Praha </w:t>
      </w:r>
      <w:r>
        <w:tab/>
        <w:t>4. kolo</w:t>
      </w:r>
    </w:p>
    <w:p w14:paraId="19776E7E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02.10.19</w:t>
      </w:r>
      <w:r>
        <w:tab/>
        <w:t>st</w:t>
      </w:r>
      <w:r>
        <w:tab/>
        <w:t>17:30</w:t>
      </w:r>
      <w:r>
        <w:tab/>
      </w:r>
      <w:r>
        <w:rPr>
          <w:color w:val="00B050"/>
        </w:rPr>
        <w:t xml:space="preserve">SK Meteor Praha </w:t>
      </w:r>
      <w:r>
        <w:t xml:space="preserve"> - KK Slavoj Praha B</w:t>
      </w:r>
      <w:r>
        <w:tab/>
        <w:t>5. kolo</w:t>
      </w:r>
    </w:p>
    <w:p w14:paraId="15D6A9E6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10.10.19</w:t>
      </w:r>
      <w:r>
        <w:tab/>
        <w:t>čt</w:t>
      </w:r>
      <w:r>
        <w:tab/>
        <w:t>18:30</w:t>
      </w:r>
      <w:r>
        <w:tab/>
        <w:t xml:space="preserve">PSK Union Praha  - </w:t>
      </w:r>
      <w:r>
        <w:rPr>
          <w:color w:val="00B050"/>
        </w:rPr>
        <w:t xml:space="preserve">SK Meteor Praha </w:t>
      </w:r>
      <w:r>
        <w:tab/>
        <w:t>6. kolo</w:t>
      </w:r>
    </w:p>
    <w:p w14:paraId="67409307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16.10.19</w:t>
      </w:r>
      <w:r>
        <w:tab/>
        <w:t>st</w:t>
      </w:r>
      <w:r>
        <w:tab/>
        <w:t>17:30</w:t>
      </w:r>
      <w:r>
        <w:tab/>
      </w:r>
      <w:r>
        <w:rPr>
          <w:color w:val="00B050"/>
        </w:rPr>
        <w:t xml:space="preserve">SK Meteor Praha </w:t>
      </w:r>
      <w:r>
        <w:t xml:space="preserve"> - TJ Praga Praha </w:t>
      </w:r>
      <w:r>
        <w:tab/>
        <w:t>7. kolo</w:t>
      </w:r>
    </w:p>
    <w:p w14:paraId="33554F68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24.10.19</w:t>
      </w:r>
      <w:r>
        <w:tab/>
        <w:t>čt</w:t>
      </w:r>
      <w:r>
        <w:tab/>
        <w:t>18:00</w:t>
      </w:r>
      <w:r>
        <w:tab/>
        <w:t xml:space="preserve">TJ Sokol Praha-Vršovice  - </w:t>
      </w:r>
      <w:r>
        <w:rPr>
          <w:color w:val="00B050"/>
        </w:rPr>
        <w:t xml:space="preserve">SK Meteor Praha </w:t>
      </w:r>
      <w:r>
        <w:tab/>
        <w:t>8. kolo</w:t>
      </w:r>
    </w:p>
    <w:p w14:paraId="6AD416C8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30.10.19</w:t>
      </w:r>
      <w:r>
        <w:tab/>
        <w:t>st</w:t>
      </w:r>
      <w:r>
        <w:tab/>
        <w:t>17:30</w:t>
      </w:r>
      <w:r>
        <w:tab/>
      </w:r>
      <w:r>
        <w:rPr>
          <w:color w:val="00B050"/>
        </w:rPr>
        <w:t xml:space="preserve">SK Meteor Praha </w:t>
      </w:r>
      <w:r>
        <w:t xml:space="preserve"> - TJ Sparta Kutná Hora</w:t>
      </w:r>
      <w:r>
        <w:tab/>
        <w:t>9. kolo</w:t>
      </w:r>
    </w:p>
    <w:p w14:paraId="657AD3DD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08.11.19</w:t>
      </w:r>
      <w:r>
        <w:tab/>
        <w:t>pá</w:t>
      </w:r>
      <w:r>
        <w:tab/>
        <w:t>17:00</w:t>
      </w:r>
      <w:r>
        <w:tab/>
        <w:t xml:space="preserve">TJ Sokol Benešov B - </w:t>
      </w:r>
      <w:r>
        <w:rPr>
          <w:color w:val="00B050"/>
        </w:rPr>
        <w:t xml:space="preserve">SK Meteor Praha </w:t>
      </w:r>
      <w:r>
        <w:tab/>
        <w:t>10. kolo</w:t>
      </w:r>
    </w:p>
    <w:p w14:paraId="341EC3FD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13.11.19</w:t>
      </w:r>
      <w:r>
        <w:tab/>
        <w:t>st</w:t>
      </w:r>
      <w:r>
        <w:tab/>
        <w:t>17:30</w:t>
      </w:r>
      <w:r>
        <w:tab/>
      </w:r>
      <w:r>
        <w:rPr>
          <w:color w:val="00B050"/>
        </w:rPr>
        <w:t xml:space="preserve">SK Meteor Praha </w:t>
      </w:r>
      <w:r>
        <w:t xml:space="preserve"> - TJ Sokol Brandýs n. L.</w:t>
      </w:r>
      <w:r>
        <w:tab/>
        <w:t>11. kolo</w:t>
      </w:r>
    </w:p>
    <w:p w14:paraId="1B51A0AC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21.11.19</w:t>
      </w:r>
      <w:r>
        <w:tab/>
        <w:t>čt</w:t>
      </w:r>
      <w:r>
        <w:tab/>
        <w:t>19:30</w:t>
      </w:r>
      <w:r>
        <w:tab/>
        <w:t xml:space="preserve">KK Konstruktiva Praha  B - </w:t>
      </w:r>
      <w:r>
        <w:rPr>
          <w:color w:val="00B050"/>
        </w:rPr>
        <w:t xml:space="preserve">SK Meteor Praha </w:t>
      </w:r>
      <w:r>
        <w:tab/>
        <w:t>12. kolo</w:t>
      </w:r>
    </w:p>
    <w:p w14:paraId="258D9F35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27.11.19</w:t>
      </w:r>
      <w:r>
        <w:tab/>
        <w:t>st</w:t>
      </w:r>
      <w:r>
        <w:tab/>
        <w:t>17:30</w:t>
      </w:r>
      <w:r>
        <w:tab/>
      </w:r>
      <w:r>
        <w:rPr>
          <w:color w:val="00B050"/>
        </w:rPr>
        <w:t xml:space="preserve">SK Meteor Praha </w:t>
      </w:r>
      <w:r>
        <w:t xml:space="preserve"> - KK Slavia Praha</w:t>
      </w:r>
      <w:r>
        <w:tab/>
        <w:t>13. kolo</w:t>
      </w:r>
    </w:p>
    <w:p w14:paraId="45217AFC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08.01.20</w:t>
      </w:r>
      <w:r>
        <w:tab/>
        <w:t>st</w:t>
      </w:r>
      <w:r>
        <w:tab/>
        <w:t>17:30</w:t>
      </w:r>
      <w:r>
        <w:tab/>
      </w:r>
      <w:r>
        <w:rPr>
          <w:color w:val="00B050"/>
        </w:rPr>
        <w:t xml:space="preserve">SK Meteor Praha </w:t>
      </w:r>
      <w:r>
        <w:t xml:space="preserve"> - TJ AŠ Mladá Boleslav </w:t>
      </w:r>
      <w:r>
        <w:tab/>
        <w:t>14. kolo</w:t>
      </w:r>
    </w:p>
    <w:p w14:paraId="3078015F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15.01.20</w:t>
      </w:r>
      <w:r>
        <w:tab/>
        <w:t>st</w:t>
      </w:r>
      <w:r>
        <w:tab/>
        <w:t>17:30</w:t>
      </w:r>
      <w:r>
        <w:tab/>
      </w:r>
      <w:r>
        <w:rPr>
          <w:color w:val="00B050"/>
        </w:rPr>
        <w:t xml:space="preserve">SK Meteor Praha </w:t>
      </w:r>
      <w:r>
        <w:t xml:space="preserve"> - KK Vlašim </w:t>
      </w:r>
      <w:r>
        <w:tab/>
        <w:t>15. kolo</w:t>
      </w:r>
    </w:p>
    <w:p w14:paraId="06D95B9A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27.01.20</w:t>
      </w:r>
      <w:r>
        <w:tab/>
        <w:t>po</w:t>
      </w:r>
      <w:r>
        <w:tab/>
        <w:t>19:30</w:t>
      </w:r>
      <w:r>
        <w:tab/>
        <w:t xml:space="preserve">AC Sparta Praha  - </w:t>
      </w:r>
      <w:r>
        <w:rPr>
          <w:color w:val="00B050"/>
        </w:rPr>
        <w:t xml:space="preserve">SK Meteor Praha </w:t>
      </w:r>
      <w:r>
        <w:tab/>
        <w:t>16. kolo</w:t>
      </w:r>
    </w:p>
    <w:p w14:paraId="5B9BDE5D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05.02.20</w:t>
      </w:r>
      <w:r>
        <w:tab/>
        <w:t>st</w:t>
      </w:r>
      <w:r>
        <w:tab/>
        <w:t>17:30</w:t>
      </w:r>
      <w:r>
        <w:tab/>
      </w:r>
      <w:r>
        <w:rPr>
          <w:color w:val="00B050"/>
        </w:rPr>
        <w:t xml:space="preserve">SK Meteor Praha </w:t>
      </w:r>
      <w:r>
        <w:t xml:space="preserve"> - TJ Neratovice</w:t>
      </w:r>
      <w:r>
        <w:tab/>
        <w:t>17. kolo</w:t>
      </w:r>
    </w:p>
    <w:p w14:paraId="05AE7134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14.02.20</w:t>
      </w:r>
      <w:r>
        <w:tab/>
        <w:t>pá</w:t>
      </w:r>
      <w:r>
        <w:tab/>
        <w:t>17:30</w:t>
      </w:r>
      <w:r>
        <w:tab/>
        <w:t xml:space="preserve">KK Slavoj Praha B - </w:t>
      </w:r>
      <w:r>
        <w:rPr>
          <w:color w:val="00B050"/>
        </w:rPr>
        <w:t xml:space="preserve">SK Meteor Praha </w:t>
      </w:r>
      <w:r>
        <w:tab/>
        <w:t>18. kolo</w:t>
      </w:r>
    </w:p>
    <w:p w14:paraId="10397C16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19.02.20</w:t>
      </w:r>
      <w:r>
        <w:tab/>
        <w:t>st</w:t>
      </w:r>
      <w:r>
        <w:tab/>
        <w:t>17:30</w:t>
      </w:r>
      <w:r>
        <w:tab/>
      </w:r>
      <w:r>
        <w:rPr>
          <w:color w:val="00B050"/>
        </w:rPr>
        <w:t xml:space="preserve">SK Meteor Praha </w:t>
      </w:r>
      <w:r>
        <w:t xml:space="preserve"> - PSK Union Praha </w:t>
      </w:r>
      <w:r>
        <w:tab/>
        <w:t>19. kolo</w:t>
      </w:r>
    </w:p>
    <w:p w14:paraId="085A0135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26.02.20</w:t>
      </w:r>
      <w:r>
        <w:tab/>
        <w:t>st</w:t>
      </w:r>
      <w:r>
        <w:tab/>
        <w:t>18:00</w:t>
      </w:r>
      <w:r>
        <w:tab/>
        <w:t xml:space="preserve">TJ Praga Praha  - </w:t>
      </w:r>
      <w:r>
        <w:rPr>
          <w:color w:val="00B050"/>
        </w:rPr>
        <w:t xml:space="preserve">SK Meteor Praha </w:t>
      </w:r>
      <w:r>
        <w:tab/>
        <w:t>20. kolo</w:t>
      </w:r>
    </w:p>
    <w:p w14:paraId="7FECFDFB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04.03.20</w:t>
      </w:r>
      <w:r>
        <w:tab/>
        <w:t>st</w:t>
      </w:r>
      <w:r>
        <w:tab/>
        <w:t>17:30</w:t>
      </w:r>
      <w:r>
        <w:tab/>
      </w:r>
      <w:r>
        <w:rPr>
          <w:color w:val="00B050"/>
        </w:rPr>
        <w:t xml:space="preserve">SK Meteor Praha </w:t>
      </w:r>
      <w:r>
        <w:t xml:space="preserve"> - TJ Sokol Praha-Vršovice </w:t>
      </w:r>
      <w:r>
        <w:tab/>
        <w:t>21. kolo</w:t>
      </w:r>
    </w:p>
    <w:p w14:paraId="41D87B12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13.03.20</w:t>
      </w:r>
      <w:r>
        <w:tab/>
        <w:t>pá</w:t>
      </w:r>
      <w:r>
        <w:tab/>
        <w:t>17:00</w:t>
      </w:r>
      <w:r>
        <w:tab/>
        <w:t xml:space="preserve">TJ Sparta Kutná Hora - </w:t>
      </w:r>
      <w:r>
        <w:rPr>
          <w:color w:val="00B050"/>
        </w:rPr>
        <w:t xml:space="preserve">SK Meteor Praha </w:t>
      </w:r>
      <w:r>
        <w:tab/>
        <w:t>22. kolo</w:t>
      </w:r>
    </w:p>
    <w:p w14:paraId="28F6492B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18.03.20</w:t>
      </w:r>
      <w:r>
        <w:tab/>
        <w:t>st</w:t>
      </w:r>
      <w:r>
        <w:tab/>
        <w:t>17:30</w:t>
      </w:r>
      <w:r>
        <w:tab/>
      </w:r>
      <w:r>
        <w:rPr>
          <w:color w:val="00B050"/>
        </w:rPr>
        <w:t xml:space="preserve">SK Meteor Praha </w:t>
      </w:r>
      <w:r>
        <w:t xml:space="preserve"> - TJ Sokol Benešov B</w:t>
      </w:r>
      <w:r>
        <w:tab/>
        <w:t>23. kolo</w:t>
      </w:r>
    </w:p>
    <w:p w14:paraId="0B61B21E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27.03.20</w:t>
      </w:r>
      <w:r>
        <w:tab/>
        <w:t>pá</w:t>
      </w:r>
      <w:r>
        <w:tab/>
        <w:t>17:30</w:t>
      </w:r>
      <w:r>
        <w:tab/>
        <w:t xml:space="preserve">TJ Sokol Brandýs n. L. - </w:t>
      </w:r>
      <w:r>
        <w:rPr>
          <w:color w:val="00B050"/>
        </w:rPr>
        <w:t xml:space="preserve">SK Meteor Praha </w:t>
      </w:r>
      <w:r>
        <w:tab/>
        <w:t>24. kolo</w:t>
      </w:r>
    </w:p>
    <w:p w14:paraId="3DFAE4EB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01.04.20</w:t>
      </w:r>
      <w:r>
        <w:tab/>
        <w:t>st</w:t>
      </w:r>
      <w:r>
        <w:tab/>
        <w:t>17:30</w:t>
      </w:r>
      <w:r>
        <w:tab/>
      </w:r>
      <w:r>
        <w:rPr>
          <w:color w:val="00B050"/>
        </w:rPr>
        <w:t xml:space="preserve">SK Meteor Praha </w:t>
      </w:r>
      <w:r>
        <w:t xml:space="preserve"> - KK Konstruktiva Praha  B</w:t>
      </w:r>
      <w:r>
        <w:tab/>
        <w:t>25. kolo</w:t>
      </w:r>
    </w:p>
    <w:p w14:paraId="5D2CD1CD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07.04.20</w:t>
      </w:r>
      <w:r>
        <w:tab/>
        <w:t>út</w:t>
      </w:r>
      <w:r>
        <w:tab/>
        <w:t>17:30</w:t>
      </w:r>
      <w:r>
        <w:tab/>
        <w:t xml:space="preserve">KK Slavia Praha - </w:t>
      </w:r>
      <w:r>
        <w:rPr>
          <w:color w:val="00B050"/>
        </w:rPr>
        <w:t xml:space="preserve">SK Meteor Praha </w:t>
      </w:r>
      <w:r>
        <w:tab/>
        <w:t>26. kolo</w:t>
      </w:r>
    </w:p>
    <w:p w14:paraId="1B799BC9" w14:textId="77777777" w:rsidR="005874D6" w:rsidRDefault="00F13091" w:rsidP="001717C2">
      <w:pPr>
        <w:pStyle w:val="Kolo"/>
        <w:pBdr>
          <w:bottom w:val="none" w:sz="0" w:space="0" w:color="auto"/>
        </w:pBdr>
        <w:spacing w:line="276" w:lineRule="auto"/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AC Sparta Praha </w:t>
      </w:r>
      <w:r>
        <w:br/>
      </w:r>
    </w:p>
    <w:p w14:paraId="235A4098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03.09.19</w:t>
      </w:r>
      <w:r>
        <w:tab/>
        <w:t>út</w:t>
      </w:r>
      <w:r>
        <w:tab/>
        <w:t>17:30</w:t>
      </w:r>
      <w:r>
        <w:tab/>
        <w:t xml:space="preserve">KK Slavia Praha - </w:t>
      </w:r>
      <w:r>
        <w:rPr>
          <w:color w:val="00B050"/>
        </w:rPr>
        <w:t xml:space="preserve">AC Sparta Praha </w:t>
      </w:r>
      <w:r>
        <w:tab/>
        <w:t>1. kolo</w:t>
      </w:r>
    </w:p>
    <w:p w14:paraId="586CC123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09.09.19</w:t>
      </w:r>
      <w:r>
        <w:tab/>
        <w:t>po</w:t>
      </w:r>
      <w:r>
        <w:tab/>
        <w:t>19:30</w:t>
      </w:r>
      <w:r>
        <w:tab/>
      </w:r>
      <w:r>
        <w:rPr>
          <w:color w:val="00B050"/>
        </w:rPr>
        <w:t xml:space="preserve">AC Sparta Praha </w:t>
      </w:r>
      <w:r>
        <w:t xml:space="preserve"> - TJ AŠ Mladá Boleslav </w:t>
      </w:r>
      <w:r>
        <w:tab/>
        <w:t>2. kolo</w:t>
      </w:r>
    </w:p>
    <w:p w14:paraId="5F3A4536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18.09.19</w:t>
      </w:r>
      <w:r>
        <w:tab/>
        <w:t>st</w:t>
      </w:r>
      <w:r>
        <w:tab/>
        <w:t>17:30</w:t>
      </w:r>
      <w:r>
        <w:tab/>
        <w:t xml:space="preserve">SK Meteor Praha  - </w:t>
      </w:r>
      <w:r>
        <w:rPr>
          <w:color w:val="00B050"/>
        </w:rPr>
        <w:t xml:space="preserve">AC Sparta Praha </w:t>
      </w:r>
      <w:r>
        <w:tab/>
        <w:t>3. kolo</w:t>
      </w:r>
    </w:p>
    <w:p w14:paraId="597E1F3A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27.09.19</w:t>
      </w:r>
      <w:r>
        <w:tab/>
        <w:t>pá</w:t>
      </w:r>
      <w:r>
        <w:tab/>
        <w:t>17:00</w:t>
      </w:r>
      <w:r>
        <w:tab/>
        <w:t xml:space="preserve">KK Vlašim  - </w:t>
      </w:r>
      <w:r>
        <w:rPr>
          <w:color w:val="00B050"/>
        </w:rPr>
        <w:t xml:space="preserve">AC Sparta Praha </w:t>
      </w:r>
      <w:r>
        <w:tab/>
        <w:t>4. kolo</w:t>
      </w:r>
    </w:p>
    <w:p w14:paraId="5680E283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30.09.19</w:t>
      </w:r>
      <w:r>
        <w:tab/>
        <w:t>po</w:t>
      </w:r>
      <w:r>
        <w:tab/>
        <w:t>19:30</w:t>
      </w:r>
      <w:r>
        <w:tab/>
      </w:r>
      <w:r>
        <w:rPr>
          <w:color w:val="00B050"/>
        </w:rPr>
        <w:t xml:space="preserve">AC Sparta Praha </w:t>
      </w:r>
      <w:r>
        <w:t xml:space="preserve"> - TJ Neratovice</w:t>
      </w:r>
      <w:r>
        <w:tab/>
        <w:t>5. kolo</w:t>
      </w:r>
    </w:p>
    <w:p w14:paraId="297EB1C1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11.10.19</w:t>
      </w:r>
      <w:r>
        <w:tab/>
        <w:t>pá</w:t>
      </w:r>
      <w:r>
        <w:tab/>
        <w:t>17:30</w:t>
      </w:r>
      <w:r>
        <w:tab/>
        <w:t xml:space="preserve">KK Slavoj Praha B - </w:t>
      </w:r>
      <w:r>
        <w:rPr>
          <w:color w:val="00B050"/>
        </w:rPr>
        <w:t xml:space="preserve">AC Sparta Praha </w:t>
      </w:r>
      <w:r>
        <w:tab/>
        <w:t>6. kolo</w:t>
      </w:r>
    </w:p>
    <w:p w14:paraId="7C75FDBF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14.10.19</w:t>
      </w:r>
      <w:r>
        <w:tab/>
        <w:t>po</w:t>
      </w:r>
      <w:r>
        <w:tab/>
        <w:t>19:30</w:t>
      </w:r>
      <w:r>
        <w:tab/>
      </w:r>
      <w:r>
        <w:rPr>
          <w:color w:val="00B050"/>
        </w:rPr>
        <w:t xml:space="preserve">AC Sparta Praha </w:t>
      </w:r>
      <w:r>
        <w:t xml:space="preserve"> - PSK Union Praha </w:t>
      </w:r>
      <w:r>
        <w:tab/>
        <w:t>7. kolo</w:t>
      </w:r>
    </w:p>
    <w:p w14:paraId="559470E9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23.10.19</w:t>
      </w:r>
      <w:r>
        <w:tab/>
        <w:t>st</w:t>
      </w:r>
      <w:r>
        <w:tab/>
        <w:t>18:00</w:t>
      </w:r>
      <w:r>
        <w:tab/>
        <w:t xml:space="preserve">TJ Praga Praha  - </w:t>
      </w:r>
      <w:r>
        <w:rPr>
          <w:color w:val="00B050"/>
        </w:rPr>
        <w:t xml:space="preserve">AC Sparta Praha </w:t>
      </w:r>
      <w:r>
        <w:tab/>
        <w:t>8. kolo</w:t>
      </w:r>
    </w:p>
    <w:p w14:paraId="3ABC8378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28.10.19</w:t>
      </w:r>
      <w:r>
        <w:tab/>
        <w:t>po</w:t>
      </w:r>
      <w:r>
        <w:tab/>
        <w:t>19:30</w:t>
      </w:r>
      <w:r>
        <w:tab/>
      </w:r>
      <w:r>
        <w:rPr>
          <w:color w:val="00B050"/>
        </w:rPr>
        <w:t xml:space="preserve">AC Sparta Praha </w:t>
      </w:r>
      <w:r>
        <w:t xml:space="preserve"> - TJ Sokol Praha-Vršovice </w:t>
      </w:r>
      <w:r>
        <w:tab/>
        <w:t>9. kolo</w:t>
      </w:r>
    </w:p>
    <w:p w14:paraId="6D0C70DA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08.11.19</w:t>
      </w:r>
      <w:r>
        <w:tab/>
        <w:t>pá</w:t>
      </w:r>
      <w:r>
        <w:tab/>
        <w:t>17:00</w:t>
      </w:r>
      <w:r>
        <w:tab/>
        <w:t xml:space="preserve">TJ Sparta Kutná Hora - </w:t>
      </w:r>
      <w:r>
        <w:rPr>
          <w:color w:val="00B050"/>
        </w:rPr>
        <w:t xml:space="preserve">AC Sparta Praha </w:t>
      </w:r>
      <w:r>
        <w:tab/>
        <w:t>10. kolo</w:t>
      </w:r>
    </w:p>
    <w:p w14:paraId="1152485E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11.11.19</w:t>
      </w:r>
      <w:r>
        <w:tab/>
        <w:t>po</w:t>
      </w:r>
      <w:r>
        <w:tab/>
        <w:t>19:30</w:t>
      </w:r>
      <w:r>
        <w:tab/>
      </w:r>
      <w:r>
        <w:rPr>
          <w:color w:val="00B050"/>
        </w:rPr>
        <w:t xml:space="preserve">AC Sparta Praha </w:t>
      </w:r>
      <w:r>
        <w:t xml:space="preserve"> - TJ Sokol Benešov B</w:t>
      </w:r>
      <w:r>
        <w:tab/>
        <w:t>11. kolo</w:t>
      </w:r>
    </w:p>
    <w:p w14:paraId="1CAF0AA7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22.11.19</w:t>
      </w:r>
      <w:r>
        <w:tab/>
        <w:t>pá</w:t>
      </w:r>
      <w:r>
        <w:tab/>
        <w:t>17:30</w:t>
      </w:r>
      <w:r>
        <w:tab/>
        <w:t xml:space="preserve">TJ Sokol Brandýs n. L. - </w:t>
      </w:r>
      <w:r>
        <w:rPr>
          <w:color w:val="00B050"/>
        </w:rPr>
        <w:t xml:space="preserve">AC Sparta Praha </w:t>
      </w:r>
      <w:r>
        <w:tab/>
        <w:t>12. kolo</w:t>
      </w:r>
    </w:p>
    <w:p w14:paraId="02386D9B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25.11.19</w:t>
      </w:r>
      <w:r>
        <w:tab/>
        <w:t>po</w:t>
      </w:r>
      <w:r>
        <w:tab/>
        <w:t>19:30</w:t>
      </w:r>
      <w:r>
        <w:tab/>
      </w:r>
      <w:r>
        <w:rPr>
          <w:color w:val="00B050"/>
        </w:rPr>
        <w:t xml:space="preserve">AC Sparta Praha </w:t>
      </w:r>
      <w:r>
        <w:t xml:space="preserve"> - KK Konstruktiva Praha  B</w:t>
      </w:r>
      <w:r>
        <w:tab/>
        <w:t>13. kolo</w:t>
      </w:r>
    </w:p>
    <w:p w14:paraId="49D18AFB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06.01.20</w:t>
      </w:r>
      <w:r>
        <w:tab/>
        <w:t>po</w:t>
      </w:r>
      <w:r>
        <w:tab/>
        <w:t>19:30</w:t>
      </w:r>
      <w:r>
        <w:tab/>
      </w:r>
      <w:r>
        <w:rPr>
          <w:color w:val="00B050"/>
        </w:rPr>
        <w:t xml:space="preserve">AC Sparta Praha </w:t>
      </w:r>
      <w:r>
        <w:t xml:space="preserve"> - KK Slavia Praha</w:t>
      </w:r>
      <w:r>
        <w:tab/>
        <w:t>14. kolo</w:t>
      </w:r>
    </w:p>
    <w:p w14:paraId="06CD9775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17.01.20</w:t>
      </w:r>
      <w:r>
        <w:tab/>
        <w:t>pá</w:t>
      </w:r>
      <w:r>
        <w:tab/>
        <w:t>17:00</w:t>
      </w:r>
      <w:r>
        <w:tab/>
        <w:t xml:space="preserve">TJ AŠ Mladá Boleslav  - </w:t>
      </w:r>
      <w:r>
        <w:rPr>
          <w:color w:val="00B050"/>
        </w:rPr>
        <w:t xml:space="preserve">AC Sparta Praha </w:t>
      </w:r>
      <w:r>
        <w:tab/>
        <w:t>15. kolo</w:t>
      </w:r>
    </w:p>
    <w:p w14:paraId="18380693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27.01.20</w:t>
      </w:r>
      <w:r>
        <w:tab/>
        <w:t>po</w:t>
      </w:r>
      <w:r>
        <w:tab/>
        <w:t>19:30</w:t>
      </w:r>
      <w:r>
        <w:tab/>
      </w:r>
      <w:r>
        <w:rPr>
          <w:color w:val="00B050"/>
        </w:rPr>
        <w:t xml:space="preserve">AC Sparta Praha </w:t>
      </w:r>
      <w:r>
        <w:t xml:space="preserve"> - SK Meteor Praha </w:t>
      </w:r>
      <w:r>
        <w:tab/>
        <w:t>16. kolo</w:t>
      </w:r>
    </w:p>
    <w:p w14:paraId="3860E92E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03.02.20</w:t>
      </w:r>
      <w:r>
        <w:tab/>
        <w:t>po</w:t>
      </w:r>
      <w:r>
        <w:tab/>
        <w:t>19:30</w:t>
      </w:r>
      <w:r>
        <w:tab/>
      </w:r>
      <w:r>
        <w:rPr>
          <w:color w:val="00B050"/>
        </w:rPr>
        <w:t xml:space="preserve">AC Sparta Praha </w:t>
      </w:r>
      <w:r>
        <w:t xml:space="preserve"> - KK Vlašim </w:t>
      </w:r>
      <w:r>
        <w:tab/>
        <w:t>17. kolo</w:t>
      </w:r>
    </w:p>
    <w:p w14:paraId="78DE50E4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14.02.20</w:t>
      </w:r>
      <w:r>
        <w:tab/>
        <w:t>pá</w:t>
      </w:r>
      <w:r>
        <w:tab/>
        <w:t>17:30</w:t>
      </w:r>
      <w:r>
        <w:tab/>
        <w:t xml:space="preserve">TJ Neratovice - </w:t>
      </w:r>
      <w:r>
        <w:rPr>
          <w:color w:val="00B050"/>
        </w:rPr>
        <w:t xml:space="preserve">AC Sparta Praha </w:t>
      </w:r>
      <w:r>
        <w:tab/>
        <w:t>18. kolo</w:t>
      </w:r>
    </w:p>
    <w:p w14:paraId="03D22A1A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17.02.20</w:t>
      </w:r>
      <w:r>
        <w:tab/>
        <w:t>po</w:t>
      </w:r>
      <w:r>
        <w:tab/>
        <w:t>19:30</w:t>
      </w:r>
      <w:r>
        <w:tab/>
      </w:r>
      <w:r>
        <w:rPr>
          <w:color w:val="00B050"/>
        </w:rPr>
        <w:t xml:space="preserve">AC Sparta Praha </w:t>
      </w:r>
      <w:r>
        <w:t xml:space="preserve"> - KK Slavoj Praha B</w:t>
      </w:r>
      <w:r>
        <w:tab/>
        <w:t>19. kolo</w:t>
      </w:r>
    </w:p>
    <w:p w14:paraId="30A5D0E2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27.02.20</w:t>
      </w:r>
      <w:r>
        <w:tab/>
        <w:t>čt</w:t>
      </w:r>
      <w:r>
        <w:tab/>
        <w:t>18:30</w:t>
      </w:r>
      <w:r>
        <w:tab/>
        <w:t xml:space="preserve">PSK Union Praha  - </w:t>
      </w:r>
      <w:r>
        <w:rPr>
          <w:color w:val="00B050"/>
        </w:rPr>
        <w:t xml:space="preserve">AC Sparta Praha </w:t>
      </w:r>
      <w:r>
        <w:tab/>
        <w:t>20. kolo</w:t>
      </w:r>
    </w:p>
    <w:p w14:paraId="644B32BC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02.03.20</w:t>
      </w:r>
      <w:r>
        <w:tab/>
        <w:t>po</w:t>
      </w:r>
      <w:r>
        <w:tab/>
        <w:t>19:30</w:t>
      </w:r>
      <w:r>
        <w:tab/>
      </w:r>
      <w:r>
        <w:rPr>
          <w:color w:val="00B050"/>
        </w:rPr>
        <w:t xml:space="preserve">AC Sparta Praha </w:t>
      </w:r>
      <w:r>
        <w:t xml:space="preserve"> - TJ Praga Praha </w:t>
      </w:r>
      <w:r>
        <w:tab/>
        <w:t>21. kolo</w:t>
      </w:r>
    </w:p>
    <w:p w14:paraId="33E63ED3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12.03.20</w:t>
      </w:r>
      <w:r>
        <w:tab/>
        <w:t>čt</w:t>
      </w:r>
      <w:r>
        <w:tab/>
        <w:t>18:00</w:t>
      </w:r>
      <w:r>
        <w:tab/>
        <w:t xml:space="preserve">TJ Sokol Praha-Vršovice  - </w:t>
      </w:r>
      <w:r>
        <w:rPr>
          <w:color w:val="00B050"/>
        </w:rPr>
        <w:t xml:space="preserve">AC Sparta Praha </w:t>
      </w:r>
      <w:r>
        <w:tab/>
        <w:t>22. kolo</w:t>
      </w:r>
    </w:p>
    <w:p w14:paraId="2304E70A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16.03.20</w:t>
      </w:r>
      <w:r>
        <w:tab/>
        <w:t>po</w:t>
      </w:r>
      <w:r>
        <w:tab/>
        <w:t>19:30</w:t>
      </w:r>
      <w:r>
        <w:tab/>
      </w:r>
      <w:r>
        <w:rPr>
          <w:color w:val="00B050"/>
        </w:rPr>
        <w:t xml:space="preserve">AC Sparta Praha </w:t>
      </w:r>
      <w:r>
        <w:t xml:space="preserve"> - TJ Sparta Kutná Hora</w:t>
      </w:r>
      <w:r>
        <w:tab/>
        <w:t>23. kolo</w:t>
      </w:r>
    </w:p>
    <w:p w14:paraId="0E2041ED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27.03.20</w:t>
      </w:r>
      <w:r>
        <w:tab/>
        <w:t>pá</w:t>
      </w:r>
      <w:r>
        <w:tab/>
        <w:t>17:00</w:t>
      </w:r>
      <w:r>
        <w:tab/>
        <w:t xml:space="preserve">TJ Sokol Benešov B - </w:t>
      </w:r>
      <w:r>
        <w:rPr>
          <w:color w:val="00B050"/>
        </w:rPr>
        <w:t xml:space="preserve">AC Sparta Praha </w:t>
      </w:r>
      <w:r>
        <w:tab/>
        <w:t>24. kolo</w:t>
      </w:r>
    </w:p>
    <w:p w14:paraId="068DEC08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30.03.20</w:t>
      </w:r>
      <w:r>
        <w:tab/>
        <w:t>po</w:t>
      </w:r>
      <w:r>
        <w:tab/>
        <w:t>19:30</w:t>
      </w:r>
      <w:r>
        <w:tab/>
      </w:r>
      <w:r>
        <w:rPr>
          <w:color w:val="00B050"/>
        </w:rPr>
        <w:t xml:space="preserve">AC Sparta Praha </w:t>
      </w:r>
      <w:r>
        <w:t xml:space="preserve"> - TJ Sokol Brandýs n. L.</w:t>
      </w:r>
      <w:r>
        <w:tab/>
        <w:t>25. kolo</w:t>
      </w:r>
    </w:p>
    <w:p w14:paraId="0DA49499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09.04.20</w:t>
      </w:r>
      <w:r>
        <w:tab/>
        <w:t>čt</w:t>
      </w:r>
      <w:r>
        <w:tab/>
        <w:t>19:30</w:t>
      </w:r>
      <w:r>
        <w:tab/>
        <w:t xml:space="preserve">KK Konstruktiva Praha  B - </w:t>
      </w:r>
      <w:r>
        <w:rPr>
          <w:color w:val="00B050"/>
        </w:rPr>
        <w:t xml:space="preserve">AC Sparta Praha </w:t>
      </w:r>
      <w:r>
        <w:tab/>
        <w:t>26. kolo</w:t>
      </w:r>
    </w:p>
    <w:p w14:paraId="7DE57311" w14:textId="77777777" w:rsidR="005874D6" w:rsidRDefault="00F13091" w:rsidP="001717C2">
      <w:pPr>
        <w:pStyle w:val="Kolo"/>
        <w:pBdr>
          <w:bottom w:val="none" w:sz="0" w:space="0" w:color="auto"/>
        </w:pBdr>
        <w:spacing w:line="276" w:lineRule="auto"/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TJ Neratovice</w:t>
      </w:r>
      <w:r>
        <w:br/>
      </w:r>
    </w:p>
    <w:p w14:paraId="667C49EF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05.09.19</w:t>
      </w:r>
      <w:r>
        <w:tab/>
        <w:t>čt</w:t>
      </w:r>
      <w:r>
        <w:tab/>
        <w:t>19:30</w:t>
      </w:r>
      <w:r>
        <w:tab/>
        <w:t xml:space="preserve">KK Konstruktiva Praha  B - </w:t>
      </w:r>
      <w:r>
        <w:rPr>
          <w:color w:val="00B050"/>
        </w:rPr>
        <w:t>TJ Neratovice</w:t>
      </w:r>
      <w:r>
        <w:tab/>
        <w:t>1. kolo</w:t>
      </w:r>
    </w:p>
    <w:p w14:paraId="492D5248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13.09.19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Neratovice</w:t>
      </w:r>
      <w:r>
        <w:t xml:space="preserve"> - KK Slavia Praha</w:t>
      </w:r>
      <w:r>
        <w:tab/>
        <w:t>2. kolo</w:t>
      </w:r>
    </w:p>
    <w:p w14:paraId="6ABA62AE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20.09.19</w:t>
      </w:r>
      <w:r>
        <w:tab/>
        <w:t>pá</w:t>
      </w:r>
      <w:r>
        <w:tab/>
        <w:t>17:00</w:t>
      </w:r>
      <w:r>
        <w:tab/>
        <w:t xml:space="preserve">TJ AŠ Mladá Boleslav  - </w:t>
      </w:r>
      <w:r>
        <w:rPr>
          <w:color w:val="00B050"/>
        </w:rPr>
        <w:t>TJ Neratovice</w:t>
      </w:r>
      <w:r>
        <w:tab/>
        <w:t>3. kolo</w:t>
      </w:r>
    </w:p>
    <w:p w14:paraId="0B6894D7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27.09.19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Neratovice</w:t>
      </w:r>
      <w:r>
        <w:t xml:space="preserve"> - SK Meteor Praha </w:t>
      </w:r>
      <w:r>
        <w:tab/>
        <w:t>4. kolo</w:t>
      </w:r>
    </w:p>
    <w:p w14:paraId="4622B799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30.09.19</w:t>
      </w:r>
      <w:r>
        <w:tab/>
        <w:t>po</w:t>
      </w:r>
      <w:r>
        <w:tab/>
        <w:t>19:30</w:t>
      </w:r>
      <w:r>
        <w:tab/>
        <w:t xml:space="preserve">AC Sparta Praha  - </w:t>
      </w:r>
      <w:r>
        <w:rPr>
          <w:color w:val="00B050"/>
        </w:rPr>
        <w:t>TJ Neratovice</w:t>
      </w:r>
      <w:r>
        <w:tab/>
        <w:t>5. kolo</w:t>
      </w:r>
    </w:p>
    <w:p w14:paraId="3CEA4AF7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11.10.19</w:t>
      </w:r>
      <w:r>
        <w:tab/>
        <w:t>pá</w:t>
      </w:r>
      <w:r>
        <w:tab/>
        <w:t>17:00</w:t>
      </w:r>
      <w:r>
        <w:tab/>
        <w:t xml:space="preserve">KK Vlašim  - </w:t>
      </w:r>
      <w:r>
        <w:rPr>
          <w:color w:val="00B050"/>
        </w:rPr>
        <w:t>TJ Neratovice</w:t>
      </w:r>
      <w:r>
        <w:tab/>
        <w:t>6. kolo</w:t>
      </w:r>
    </w:p>
    <w:p w14:paraId="034AAC2B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18.10.19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Neratovice</w:t>
      </w:r>
      <w:r>
        <w:t xml:space="preserve"> - KK Slavoj Praha B</w:t>
      </w:r>
      <w:r>
        <w:tab/>
        <w:t>7. kolo</w:t>
      </w:r>
    </w:p>
    <w:p w14:paraId="62BB9734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24.10.19</w:t>
      </w:r>
      <w:r>
        <w:tab/>
        <w:t>čt</w:t>
      </w:r>
      <w:r>
        <w:tab/>
        <w:t>18:30</w:t>
      </w:r>
      <w:r>
        <w:tab/>
        <w:t xml:space="preserve">PSK Union Praha  - </w:t>
      </w:r>
      <w:r>
        <w:rPr>
          <w:color w:val="00B050"/>
        </w:rPr>
        <w:t>TJ Neratovice</w:t>
      </w:r>
      <w:r>
        <w:tab/>
        <w:t>8. kolo</w:t>
      </w:r>
    </w:p>
    <w:p w14:paraId="51A49ED4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01.11.19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Neratovice</w:t>
      </w:r>
      <w:r>
        <w:t xml:space="preserve"> - TJ Praga Praha </w:t>
      </w:r>
      <w:r>
        <w:tab/>
        <w:t>9. kolo</w:t>
      </w:r>
    </w:p>
    <w:p w14:paraId="336DFBF0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07.11.19</w:t>
      </w:r>
      <w:r>
        <w:tab/>
        <w:t>čt</w:t>
      </w:r>
      <w:r>
        <w:tab/>
        <w:t>18:00</w:t>
      </w:r>
      <w:r>
        <w:tab/>
        <w:t xml:space="preserve">TJ Sokol Praha-Vršovice  - </w:t>
      </w:r>
      <w:r>
        <w:rPr>
          <w:color w:val="00B050"/>
        </w:rPr>
        <w:t>TJ Neratovice</w:t>
      </w:r>
      <w:r>
        <w:tab/>
        <w:t>10. kolo</w:t>
      </w:r>
    </w:p>
    <w:p w14:paraId="1D67069F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15.11.19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Neratovice</w:t>
      </w:r>
      <w:r>
        <w:t xml:space="preserve"> - TJ Sparta Kutná Hora</w:t>
      </w:r>
      <w:r>
        <w:tab/>
        <w:t>11. kolo</w:t>
      </w:r>
    </w:p>
    <w:p w14:paraId="1475D2D6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22.11.19</w:t>
      </w:r>
      <w:r>
        <w:tab/>
        <w:t>pá</w:t>
      </w:r>
      <w:r>
        <w:tab/>
        <w:t>17:00</w:t>
      </w:r>
      <w:r>
        <w:tab/>
        <w:t xml:space="preserve">TJ Sokol Benešov B - </w:t>
      </w:r>
      <w:r>
        <w:rPr>
          <w:color w:val="00B050"/>
        </w:rPr>
        <w:t>TJ Neratovice</w:t>
      </w:r>
      <w:r>
        <w:tab/>
        <w:t>12. kolo</w:t>
      </w:r>
    </w:p>
    <w:p w14:paraId="072623C1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29.11.19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Neratovice</w:t>
      </w:r>
      <w:r>
        <w:t xml:space="preserve"> - TJ Sokol Brandýs n. L.</w:t>
      </w:r>
      <w:r>
        <w:tab/>
        <w:t>13. kolo</w:t>
      </w:r>
    </w:p>
    <w:p w14:paraId="5D364594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10.01.20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Neratovice</w:t>
      </w:r>
      <w:r>
        <w:t xml:space="preserve"> - KK Konstruktiva Praha  B</w:t>
      </w:r>
      <w:r>
        <w:tab/>
        <w:t>14. kolo</w:t>
      </w:r>
    </w:p>
    <w:p w14:paraId="06182DE3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14.01.20</w:t>
      </w:r>
      <w:r>
        <w:tab/>
        <w:t>út</w:t>
      </w:r>
      <w:r>
        <w:tab/>
        <w:t>17:30</w:t>
      </w:r>
      <w:r>
        <w:tab/>
        <w:t xml:space="preserve">KK Slavia Praha - </w:t>
      </w:r>
      <w:r>
        <w:rPr>
          <w:color w:val="00B050"/>
        </w:rPr>
        <w:t>TJ Neratovice</w:t>
      </w:r>
      <w:r>
        <w:tab/>
        <w:t>15. kolo</w:t>
      </w:r>
    </w:p>
    <w:p w14:paraId="68A51F40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31.01.20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Neratovice</w:t>
      </w:r>
      <w:r>
        <w:t xml:space="preserve"> - TJ AŠ Mladá Boleslav </w:t>
      </w:r>
      <w:r>
        <w:tab/>
        <w:t>16. kolo</w:t>
      </w:r>
    </w:p>
    <w:p w14:paraId="21ACC686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05.02.20</w:t>
      </w:r>
      <w:r>
        <w:tab/>
        <w:t>st</w:t>
      </w:r>
      <w:r>
        <w:tab/>
        <w:t>17:30</w:t>
      </w:r>
      <w:r>
        <w:tab/>
        <w:t xml:space="preserve">SK Meteor Praha  - </w:t>
      </w:r>
      <w:r>
        <w:rPr>
          <w:color w:val="00B050"/>
        </w:rPr>
        <w:t>TJ Neratovice</w:t>
      </w:r>
      <w:r>
        <w:tab/>
        <w:t>17. kolo</w:t>
      </w:r>
    </w:p>
    <w:p w14:paraId="7C48C836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14.02.20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Neratovice</w:t>
      </w:r>
      <w:r>
        <w:t xml:space="preserve"> - AC Sparta Praha </w:t>
      </w:r>
      <w:r>
        <w:tab/>
        <w:t>18. kolo</w:t>
      </w:r>
    </w:p>
    <w:p w14:paraId="0F35AF0A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21.02.20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Neratovice</w:t>
      </w:r>
      <w:r>
        <w:t xml:space="preserve"> - KK Vlašim </w:t>
      </w:r>
      <w:r>
        <w:tab/>
        <w:t>19. kolo</w:t>
      </w:r>
    </w:p>
    <w:p w14:paraId="1988CA02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28.02.20</w:t>
      </w:r>
      <w:r>
        <w:tab/>
        <w:t>pá</w:t>
      </w:r>
      <w:r>
        <w:tab/>
        <w:t>17:30</w:t>
      </w:r>
      <w:r>
        <w:tab/>
        <w:t xml:space="preserve">KK Slavoj Praha B - </w:t>
      </w:r>
      <w:r>
        <w:rPr>
          <w:color w:val="00B050"/>
        </w:rPr>
        <w:t>TJ Neratovice</w:t>
      </w:r>
      <w:r>
        <w:tab/>
        <w:t>20. kolo</w:t>
      </w:r>
    </w:p>
    <w:p w14:paraId="2FBA6B1F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06.03.20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Neratovice</w:t>
      </w:r>
      <w:r>
        <w:t xml:space="preserve"> - PSK Union Praha </w:t>
      </w:r>
      <w:r>
        <w:tab/>
        <w:t>21. kolo</w:t>
      </w:r>
    </w:p>
    <w:p w14:paraId="1DAC472D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11.03.20</w:t>
      </w:r>
      <w:r>
        <w:tab/>
        <w:t>st</w:t>
      </w:r>
      <w:r>
        <w:tab/>
        <w:t>18:00</w:t>
      </w:r>
      <w:r>
        <w:tab/>
        <w:t xml:space="preserve">TJ Praga Praha  - </w:t>
      </w:r>
      <w:r>
        <w:rPr>
          <w:color w:val="00B050"/>
        </w:rPr>
        <w:t>TJ Neratovice</w:t>
      </w:r>
      <w:r>
        <w:tab/>
        <w:t>22. kolo</w:t>
      </w:r>
    </w:p>
    <w:p w14:paraId="753344B0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20.03.20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Neratovice</w:t>
      </w:r>
      <w:r>
        <w:t xml:space="preserve"> - TJ Sokol Praha-Vršovice </w:t>
      </w:r>
      <w:r>
        <w:tab/>
        <w:t>23. kolo</w:t>
      </w:r>
    </w:p>
    <w:p w14:paraId="4ADF0EBF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27.03.20</w:t>
      </w:r>
      <w:r>
        <w:tab/>
        <w:t>pá</w:t>
      </w:r>
      <w:r>
        <w:tab/>
        <w:t>17:00</w:t>
      </w:r>
      <w:r>
        <w:tab/>
        <w:t xml:space="preserve">TJ Sparta Kutná Hora - </w:t>
      </w:r>
      <w:r>
        <w:rPr>
          <w:color w:val="00B050"/>
        </w:rPr>
        <w:t>TJ Neratovice</w:t>
      </w:r>
      <w:r>
        <w:tab/>
        <w:t>24. kolo</w:t>
      </w:r>
    </w:p>
    <w:p w14:paraId="6A458422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03.04.20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Neratovice</w:t>
      </w:r>
      <w:r>
        <w:t xml:space="preserve"> - TJ Sokol Benešov B</w:t>
      </w:r>
      <w:r>
        <w:tab/>
        <w:t>25. kolo</w:t>
      </w:r>
    </w:p>
    <w:p w14:paraId="07EB08E3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10.04.20</w:t>
      </w:r>
      <w:r>
        <w:tab/>
        <w:t>pá</w:t>
      </w:r>
      <w:r>
        <w:tab/>
        <w:t>17:30</w:t>
      </w:r>
      <w:r>
        <w:tab/>
        <w:t xml:space="preserve">TJ Sokol Brandýs n. L. - </w:t>
      </w:r>
      <w:r>
        <w:rPr>
          <w:color w:val="00B050"/>
        </w:rPr>
        <w:t>TJ Neratovice</w:t>
      </w:r>
      <w:r>
        <w:tab/>
        <w:t>26. kolo</w:t>
      </w:r>
    </w:p>
    <w:p w14:paraId="5EC09B98" w14:textId="77777777" w:rsidR="005874D6" w:rsidRDefault="00F13091" w:rsidP="001717C2">
      <w:pPr>
        <w:pStyle w:val="Kolo"/>
        <w:pBdr>
          <w:bottom w:val="none" w:sz="0" w:space="0" w:color="auto"/>
        </w:pBdr>
        <w:spacing w:line="276" w:lineRule="auto"/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KK Slavoj Praha B</w:t>
      </w:r>
      <w:r>
        <w:br/>
      </w:r>
    </w:p>
    <w:p w14:paraId="1E1DF9BA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06.09.19</w:t>
      </w:r>
      <w:r>
        <w:tab/>
        <w:t>pá</w:t>
      </w:r>
      <w:r>
        <w:tab/>
        <w:t>17:30</w:t>
      </w:r>
      <w:r>
        <w:tab/>
        <w:t xml:space="preserve">TJ Sokol Brandýs n. L. - </w:t>
      </w:r>
      <w:r>
        <w:rPr>
          <w:color w:val="00B050"/>
        </w:rPr>
        <w:t>KK Slavoj Praha B</w:t>
      </w:r>
      <w:r>
        <w:tab/>
        <w:t>1. kolo</w:t>
      </w:r>
    </w:p>
    <w:p w14:paraId="7F02106F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13.09.19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KK Slavoj Praha B</w:t>
      </w:r>
      <w:r>
        <w:t xml:space="preserve"> - KK Konstruktiva Praha  B</w:t>
      </w:r>
      <w:r>
        <w:tab/>
        <w:t>2. kolo</w:t>
      </w:r>
    </w:p>
    <w:p w14:paraId="0D3D778D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17.09.19</w:t>
      </w:r>
      <w:r>
        <w:tab/>
        <w:t>út</w:t>
      </w:r>
      <w:r>
        <w:tab/>
        <w:t>17:30</w:t>
      </w:r>
      <w:r>
        <w:tab/>
        <w:t xml:space="preserve">KK Slavia Praha - </w:t>
      </w:r>
      <w:r>
        <w:rPr>
          <w:color w:val="00B050"/>
        </w:rPr>
        <w:t>KK Slavoj Praha B</w:t>
      </w:r>
      <w:r>
        <w:tab/>
        <w:t>3. kolo</w:t>
      </w:r>
    </w:p>
    <w:p w14:paraId="0A200E34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27.09.19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KK Slavoj Praha B</w:t>
      </w:r>
      <w:r>
        <w:t xml:space="preserve"> - TJ AŠ Mladá Boleslav </w:t>
      </w:r>
      <w:r>
        <w:tab/>
        <w:t>4. kolo</w:t>
      </w:r>
    </w:p>
    <w:p w14:paraId="0ACD9A4A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02.10.19</w:t>
      </w:r>
      <w:r>
        <w:tab/>
        <w:t>st</w:t>
      </w:r>
      <w:r>
        <w:tab/>
        <w:t>17:30</w:t>
      </w:r>
      <w:r>
        <w:tab/>
        <w:t xml:space="preserve">SK Meteor Praha  - </w:t>
      </w:r>
      <w:r>
        <w:rPr>
          <w:color w:val="00B050"/>
        </w:rPr>
        <w:t>KK Slavoj Praha B</w:t>
      </w:r>
      <w:r>
        <w:tab/>
        <w:t>5. kolo</w:t>
      </w:r>
    </w:p>
    <w:p w14:paraId="0CA4C19B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11.10.19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KK Slavoj Praha B</w:t>
      </w:r>
      <w:r>
        <w:t xml:space="preserve"> - AC Sparta Praha </w:t>
      </w:r>
      <w:r>
        <w:tab/>
        <w:t>6. kolo</w:t>
      </w:r>
    </w:p>
    <w:p w14:paraId="27A41E0B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18.10.19</w:t>
      </w:r>
      <w:r>
        <w:tab/>
        <w:t>pá</w:t>
      </w:r>
      <w:r>
        <w:tab/>
        <w:t>17:30</w:t>
      </w:r>
      <w:r>
        <w:tab/>
        <w:t xml:space="preserve">TJ Neratovice - </w:t>
      </w:r>
      <w:r>
        <w:rPr>
          <w:color w:val="00B050"/>
        </w:rPr>
        <w:t>KK Slavoj Praha B</w:t>
      </w:r>
      <w:r>
        <w:tab/>
        <w:t>7. kolo</w:t>
      </w:r>
    </w:p>
    <w:p w14:paraId="5E215174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25.10.19</w:t>
      </w:r>
      <w:r>
        <w:tab/>
        <w:t>pá</w:t>
      </w:r>
      <w:r>
        <w:tab/>
        <w:t>17:00</w:t>
      </w:r>
      <w:r>
        <w:tab/>
        <w:t xml:space="preserve">KK Vlašim  - </w:t>
      </w:r>
      <w:r>
        <w:rPr>
          <w:color w:val="00B050"/>
        </w:rPr>
        <w:t>KK Slavoj Praha B</w:t>
      </w:r>
      <w:r>
        <w:tab/>
        <w:t>8. kolo</w:t>
      </w:r>
    </w:p>
    <w:p w14:paraId="3F3EB797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01.11.19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KK Slavoj Praha B</w:t>
      </w:r>
      <w:r>
        <w:t xml:space="preserve"> - PSK Union Praha </w:t>
      </w:r>
      <w:r>
        <w:tab/>
        <w:t>9. kolo</w:t>
      </w:r>
    </w:p>
    <w:p w14:paraId="6415FDA3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06.11.19</w:t>
      </w:r>
      <w:r>
        <w:tab/>
        <w:t>st</w:t>
      </w:r>
      <w:r>
        <w:tab/>
        <w:t>18:00</w:t>
      </w:r>
      <w:r>
        <w:tab/>
        <w:t xml:space="preserve">TJ Praga Praha  - </w:t>
      </w:r>
      <w:r>
        <w:rPr>
          <w:color w:val="00B050"/>
        </w:rPr>
        <w:t>KK Slavoj Praha B</w:t>
      </w:r>
      <w:r>
        <w:tab/>
        <w:t>10. kolo</w:t>
      </w:r>
    </w:p>
    <w:p w14:paraId="3AB031A1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15.11.19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KK Slavoj Praha B</w:t>
      </w:r>
      <w:r>
        <w:t xml:space="preserve"> - TJ Sokol Praha-Vršovice </w:t>
      </w:r>
      <w:r>
        <w:tab/>
        <w:t>11. kolo</w:t>
      </w:r>
    </w:p>
    <w:p w14:paraId="146CB80B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22.11.19</w:t>
      </w:r>
      <w:r>
        <w:tab/>
        <w:t>pá</w:t>
      </w:r>
      <w:r>
        <w:tab/>
        <w:t>17:00</w:t>
      </w:r>
      <w:r>
        <w:tab/>
        <w:t xml:space="preserve">TJ Sparta Kutná Hora - </w:t>
      </w:r>
      <w:r>
        <w:rPr>
          <w:color w:val="00B050"/>
        </w:rPr>
        <w:t>KK Slavoj Praha B</w:t>
      </w:r>
      <w:r>
        <w:tab/>
        <w:t>12. kolo</w:t>
      </w:r>
    </w:p>
    <w:p w14:paraId="29DD4D92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29.11.19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KK Slavoj Praha B</w:t>
      </w:r>
      <w:r>
        <w:t xml:space="preserve"> - TJ Sokol Benešov B</w:t>
      </w:r>
      <w:r>
        <w:tab/>
        <w:t>13. kolo</w:t>
      </w:r>
    </w:p>
    <w:p w14:paraId="29F5B022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10.01.20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KK Slavoj Praha B</w:t>
      </w:r>
      <w:r>
        <w:t xml:space="preserve"> - TJ Sokol Brandýs n. L.</w:t>
      </w:r>
      <w:r>
        <w:tab/>
        <w:t>14. kolo</w:t>
      </w:r>
    </w:p>
    <w:p w14:paraId="5172D6E0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16.01.20</w:t>
      </w:r>
      <w:r>
        <w:tab/>
        <w:t>čt</w:t>
      </w:r>
      <w:r>
        <w:tab/>
        <w:t>19:30</w:t>
      </w:r>
      <w:r>
        <w:tab/>
        <w:t xml:space="preserve">KK Konstruktiva Praha  B - </w:t>
      </w:r>
      <w:r>
        <w:rPr>
          <w:color w:val="00B050"/>
        </w:rPr>
        <w:t>KK Slavoj Praha B</w:t>
      </w:r>
      <w:r>
        <w:tab/>
        <w:t>15. kolo</w:t>
      </w:r>
    </w:p>
    <w:p w14:paraId="3DAA3700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31.01.20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KK Slavoj Praha B</w:t>
      </w:r>
      <w:r>
        <w:t xml:space="preserve"> - KK Slavia Praha</w:t>
      </w:r>
      <w:r>
        <w:tab/>
        <w:t>16. kolo</w:t>
      </w:r>
    </w:p>
    <w:p w14:paraId="460CDCDB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07.02.20</w:t>
      </w:r>
      <w:r>
        <w:tab/>
        <w:t>pá</w:t>
      </w:r>
      <w:r>
        <w:tab/>
        <w:t>17:00</w:t>
      </w:r>
      <w:r>
        <w:tab/>
        <w:t xml:space="preserve">TJ AŠ Mladá Boleslav  - </w:t>
      </w:r>
      <w:r>
        <w:rPr>
          <w:color w:val="00B050"/>
        </w:rPr>
        <w:t>KK Slavoj Praha B</w:t>
      </w:r>
      <w:r>
        <w:tab/>
        <w:t>17. kolo</w:t>
      </w:r>
    </w:p>
    <w:p w14:paraId="76819FF0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14.02.20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KK Slavoj Praha B</w:t>
      </w:r>
      <w:r>
        <w:t xml:space="preserve"> - SK Meteor Praha </w:t>
      </w:r>
      <w:r>
        <w:tab/>
        <w:t>18. kolo</w:t>
      </w:r>
    </w:p>
    <w:p w14:paraId="65E1A6FB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17.02.20</w:t>
      </w:r>
      <w:r>
        <w:tab/>
        <w:t>po</w:t>
      </w:r>
      <w:r>
        <w:tab/>
        <w:t>19:30</w:t>
      </w:r>
      <w:r>
        <w:tab/>
        <w:t xml:space="preserve">AC Sparta Praha  - </w:t>
      </w:r>
      <w:r>
        <w:rPr>
          <w:color w:val="00B050"/>
        </w:rPr>
        <w:t>KK Slavoj Praha B</w:t>
      </w:r>
      <w:r>
        <w:tab/>
        <w:t>19. kolo</w:t>
      </w:r>
    </w:p>
    <w:p w14:paraId="1CCFE17F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28.02.20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KK Slavoj Praha B</w:t>
      </w:r>
      <w:r>
        <w:t xml:space="preserve"> - TJ Neratovice</w:t>
      </w:r>
      <w:r>
        <w:tab/>
        <w:t>20. kolo</w:t>
      </w:r>
    </w:p>
    <w:p w14:paraId="6E0A97B5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06.03.20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KK Slavoj Praha B</w:t>
      </w:r>
      <w:r>
        <w:t xml:space="preserve"> - KK Vlašim </w:t>
      </w:r>
      <w:r>
        <w:tab/>
        <w:t>21. kolo</w:t>
      </w:r>
    </w:p>
    <w:p w14:paraId="276ADB0A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12.03.20</w:t>
      </w:r>
      <w:r>
        <w:tab/>
        <w:t>čt</w:t>
      </w:r>
      <w:r>
        <w:tab/>
        <w:t>18:30</w:t>
      </w:r>
      <w:r>
        <w:tab/>
        <w:t xml:space="preserve">PSK Union Praha  - </w:t>
      </w:r>
      <w:r>
        <w:rPr>
          <w:color w:val="00B050"/>
        </w:rPr>
        <w:t>KK Slavoj Praha B</w:t>
      </w:r>
      <w:r>
        <w:tab/>
        <w:t>22. kolo</w:t>
      </w:r>
    </w:p>
    <w:p w14:paraId="4961D1D8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20.03.20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KK Slavoj Praha B</w:t>
      </w:r>
      <w:r>
        <w:t xml:space="preserve"> - TJ Praga Praha </w:t>
      </w:r>
      <w:r>
        <w:tab/>
        <w:t>23. kolo</w:t>
      </w:r>
    </w:p>
    <w:p w14:paraId="48BC22AF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26.03.20</w:t>
      </w:r>
      <w:r>
        <w:tab/>
        <w:t>čt</w:t>
      </w:r>
      <w:r>
        <w:tab/>
        <w:t>18:00</w:t>
      </w:r>
      <w:r>
        <w:tab/>
        <w:t xml:space="preserve">TJ Sokol Praha-Vršovice  - </w:t>
      </w:r>
      <w:r>
        <w:rPr>
          <w:color w:val="00B050"/>
        </w:rPr>
        <w:t>KK Slavoj Praha B</w:t>
      </w:r>
      <w:r>
        <w:tab/>
        <w:t>24. kolo</w:t>
      </w:r>
    </w:p>
    <w:p w14:paraId="748B7DE5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03.04.20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KK Slavoj Praha B</w:t>
      </w:r>
      <w:r>
        <w:t xml:space="preserve"> - TJ Sparta Kutná Hora</w:t>
      </w:r>
      <w:r>
        <w:tab/>
        <w:t>25. kolo</w:t>
      </w:r>
    </w:p>
    <w:p w14:paraId="2669B0BB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10.04.20</w:t>
      </w:r>
      <w:r>
        <w:tab/>
        <w:t>pá</w:t>
      </w:r>
      <w:r>
        <w:tab/>
        <w:t>17:00</w:t>
      </w:r>
      <w:r>
        <w:tab/>
        <w:t xml:space="preserve">TJ Sokol Benešov B - </w:t>
      </w:r>
      <w:r>
        <w:rPr>
          <w:color w:val="00B050"/>
        </w:rPr>
        <w:t>KK Slavoj Praha B</w:t>
      </w:r>
      <w:r>
        <w:tab/>
        <w:t>26. kolo</w:t>
      </w:r>
    </w:p>
    <w:p w14:paraId="3FADB732" w14:textId="77777777" w:rsidR="005874D6" w:rsidRDefault="00F13091" w:rsidP="001717C2">
      <w:pPr>
        <w:pStyle w:val="Kolo"/>
        <w:pBdr>
          <w:bottom w:val="none" w:sz="0" w:space="0" w:color="auto"/>
        </w:pBdr>
        <w:spacing w:line="276" w:lineRule="auto"/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PSK Union Praha </w:t>
      </w:r>
      <w:r>
        <w:br/>
      </w:r>
    </w:p>
    <w:p w14:paraId="0659DB06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06.09.19</w:t>
      </w:r>
      <w:r>
        <w:tab/>
        <w:t>pá</w:t>
      </w:r>
      <w:r>
        <w:tab/>
        <w:t>17:00</w:t>
      </w:r>
      <w:r>
        <w:tab/>
        <w:t xml:space="preserve">TJ Sokol Benešov B - </w:t>
      </w:r>
      <w:r>
        <w:rPr>
          <w:color w:val="00B050"/>
        </w:rPr>
        <w:t xml:space="preserve">PSK Union Praha </w:t>
      </w:r>
      <w:r>
        <w:tab/>
        <w:t>1. kolo</w:t>
      </w:r>
    </w:p>
    <w:p w14:paraId="40343133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12.09.19</w:t>
      </w:r>
      <w:r>
        <w:tab/>
        <w:t>čt</w:t>
      </w:r>
      <w:r>
        <w:tab/>
        <w:t>18:30</w:t>
      </w:r>
      <w:r>
        <w:tab/>
      </w:r>
      <w:r>
        <w:rPr>
          <w:color w:val="00B050"/>
        </w:rPr>
        <w:t xml:space="preserve">PSK Union Praha </w:t>
      </w:r>
      <w:r>
        <w:t xml:space="preserve"> - TJ Sokol Brandýs n. L.</w:t>
      </w:r>
      <w:r>
        <w:tab/>
        <w:t>2. kolo</w:t>
      </w:r>
    </w:p>
    <w:p w14:paraId="2D5037F6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19.09.19</w:t>
      </w:r>
      <w:r>
        <w:tab/>
        <w:t>čt</w:t>
      </w:r>
      <w:r>
        <w:tab/>
        <w:t>19:30</w:t>
      </w:r>
      <w:r>
        <w:tab/>
        <w:t xml:space="preserve">KK Konstruktiva Praha  B - </w:t>
      </w:r>
      <w:r>
        <w:rPr>
          <w:color w:val="00B050"/>
        </w:rPr>
        <w:t xml:space="preserve">PSK Union Praha </w:t>
      </w:r>
      <w:r>
        <w:tab/>
        <w:t>3. kolo</w:t>
      </w:r>
    </w:p>
    <w:p w14:paraId="797FA850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26.09.19</w:t>
      </w:r>
      <w:r>
        <w:tab/>
        <w:t>čt</w:t>
      </w:r>
      <w:r>
        <w:tab/>
        <w:t>18:30</w:t>
      </w:r>
      <w:r>
        <w:tab/>
      </w:r>
      <w:r>
        <w:rPr>
          <w:color w:val="00B050"/>
        </w:rPr>
        <w:t xml:space="preserve">PSK Union Praha </w:t>
      </w:r>
      <w:r>
        <w:t xml:space="preserve"> - KK Slavia Praha</w:t>
      </w:r>
      <w:r>
        <w:tab/>
        <w:t>4. kolo</w:t>
      </w:r>
    </w:p>
    <w:p w14:paraId="3168FDFF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04.10.19</w:t>
      </w:r>
      <w:r>
        <w:tab/>
        <w:t>pá</w:t>
      </w:r>
      <w:r>
        <w:tab/>
        <w:t>17:00</w:t>
      </w:r>
      <w:r>
        <w:tab/>
        <w:t xml:space="preserve">TJ AŠ Mladá Boleslav  - </w:t>
      </w:r>
      <w:r>
        <w:rPr>
          <w:color w:val="00B050"/>
        </w:rPr>
        <w:t xml:space="preserve">PSK Union Praha </w:t>
      </w:r>
      <w:r>
        <w:tab/>
        <w:t>5. kolo</w:t>
      </w:r>
    </w:p>
    <w:p w14:paraId="23E50012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10.10.19</w:t>
      </w:r>
      <w:r>
        <w:tab/>
        <w:t>čt</w:t>
      </w:r>
      <w:r>
        <w:tab/>
        <w:t>18:30</w:t>
      </w:r>
      <w:r>
        <w:tab/>
      </w:r>
      <w:r>
        <w:rPr>
          <w:color w:val="00B050"/>
        </w:rPr>
        <w:t xml:space="preserve">PSK Union Praha </w:t>
      </w:r>
      <w:r>
        <w:t xml:space="preserve"> - SK Meteor Praha </w:t>
      </w:r>
      <w:r>
        <w:tab/>
        <w:t>6. kolo</w:t>
      </w:r>
    </w:p>
    <w:p w14:paraId="2340839D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14.10.19</w:t>
      </w:r>
      <w:r>
        <w:tab/>
        <w:t>po</w:t>
      </w:r>
      <w:r>
        <w:tab/>
        <w:t>19:30</w:t>
      </w:r>
      <w:r>
        <w:tab/>
        <w:t xml:space="preserve">AC Sparta Praha  - </w:t>
      </w:r>
      <w:r>
        <w:rPr>
          <w:color w:val="00B050"/>
        </w:rPr>
        <w:t xml:space="preserve">PSK Union Praha </w:t>
      </w:r>
      <w:r>
        <w:tab/>
        <w:t>7. kolo</w:t>
      </w:r>
    </w:p>
    <w:p w14:paraId="7D05E60A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24.10.19</w:t>
      </w:r>
      <w:r>
        <w:tab/>
        <w:t>čt</w:t>
      </w:r>
      <w:r>
        <w:tab/>
        <w:t>18:30</w:t>
      </w:r>
      <w:r>
        <w:tab/>
      </w:r>
      <w:r>
        <w:rPr>
          <w:color w:val="00B050"/>
        </w:rPr>
        <w:t xml:space="preserve">PSK Union Praha </w:t>
      </w:r>
      <w:r>
        <w:t xml:space="preserve"> - TJ Neratovice</w:t>
      </w:r>
      <w:r>
        <w:tab/>
        <w:t>8. kolo</w:t>
      </w:r>
    </w:p>
    <w:p w14:paraId="6656FCD3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01.11.19</w:t>
      </w:r>
      <w:r>
        <w:tab/>
        <w:t>pá</w:t>
      </w:r>
      <w:r>
        <w:tab/>
        <w:t>17:30</w:t>
      </w:r>
      <w:r>
        <w:tab/>
        <w:t xml:space="preserve">KK Slavoj Praha B - </w:t>
      </w:r>
      <w:r>
        <w:rPr>
          <w:color w:val="00B050"/>
        </w:rPr>
        <w:t xml:space="preserve">PSK Union Praha </w:t>
      </w:r>
      <w:r>
        <w:tab/>
        <w:t>9. kolo</w:t>
      </w:r>
    </w:p>
    <w:p w14:paraId="322E19C6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08.11.19</w:t>
      </w:r>
      <w:r>
        <w:tab/>
        <w:t>pá</w:t>
      </w:r>
      <w:r>
        <w:tab/>
        <w:t>17:00</w:t>
      </w:r>
      <w:r>
        <w:tab/>
        <w:t xml:space="preserve">KK Vlašim  - </w:t>
      </w:r>
      <w:r>
        <w:rPr>
          <w:color w:val="00B050"/>
        </w:rPr>
        <w:t xml:space="preserve">PSK Union Praha </w:t>
      </w:r>
      <w:r>
        <w:tab/>
        <w:t>10. kolo</w:t>
      </w:r>
    </w:p>
    <w:p w14:paraId="2D9F82B8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14.11.19</w:t>
      </w:r>
      <w:r>
        <w:tab/>
        <w:t>čt</w:t>
      </w:r>
      <w:r>
        <w:tab/>
        <w:t>18:30</w:t>
      </w:r>
      <w:r>
        <w:tab/>
      </w:r>
      <w:r>
        <w:rPr>
          <w:color w:val="00B050"/>
        </w:rPr>
        <w:t xml:space="preserve">PSK Union Praha </w:t>
      </w:r>
      <w:r>
        <w:t xml:space="preserve"> - TJ Praga Praha </w:t>
      </w:r>
      <w:r>
        <w:tab/>
        <w:t>11. kolo</w:t>
      </w:r>
    </w:p>
    <w:p w14:paraId="5B6692C0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21.11.19</w:t>
      </w:r>
      <w:r>
        <w:tab/>
        <w:t>čt</w:t>
      </w:r>
      <w:r>
        <w:tab/>
        <w:t>18:00</w:t>
      </w:r>
      <w:r>
        <w:tab/>
        <w:t xml:space="preserve">TJ Sokol Praha-Vršovice  - </w:t>
      </w:r>
      <w:r>
        <w:rPr>
          <w:color w:val="00B050"/>
        </w:rPr>
        <w:t xml:space="preserve">PSK Union Praha </w:t>
      </w:r>
      <w:r>
        <w:tab/>
        <w:t>12. kolo</w:t>
      </w:r>
    </w:p>
    <w:p w14:paraId="0918BBA7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28.11.19</w:t>
      </w:r>
      <w:r>
        <w:tab/>
        <w:t>čt</w:t>
      </w:r>
      <w:r>
        <w:tab/>
        <w:t>18:30</w:t>
      </w:r>
      <w:r>
        <w:tab/>
      </w:r>
      <w:r>
        <w:rPr>
          <w:color w:val="00B050"/>
        </w:rPr>
        <w:t xml:space="preserve">PSK Union Praha </w:t>
      </w:r>
      <w:r>
        <w:t xml:space="preserve"> - TJ Sparta Kutná Hora</w:t>
      </w:r>
      <w:r>
        <w:tab/>
        <w:t>13. kolo</w:t>
      </w:r>
    </w:p>
    <w:p w14:paraId="14E3985D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09.01.20</w:t>
      </w:r>
      <w:r>
        <w:tab/>
        <w:t>čt</w:t>
      </w:r>
      <w:r>
        <w:tab/>
        <w:t>18:30</w:t>
      </w:r>
      <w:r>
        <w:tab/>
      </w:r>
      <w:r>
        <w:rPr>
          <w:color w:val="00B050"/>
        </w:rPr>
        <w:t xml:space="preserve">PSK Union Praha </w:t>
      </w:r>
      <w:r>
        <w:t xml:space="preserve"> - TJ Sokol Benešov B</w:t>
      </w:r>
      <w:r>
        <w:tab/>
        <w:t>14. kolo</w:t>
      </w:r>
    </w:p>
    <w:p w14:paraId="7A58DF14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17.01.20</w:t>
      </w:r>
      <w:r>
        <w:tab/>
        <w:t>pá</w:t>
      </w:r>
      <w:r>
        <w:tab/>
        <w:t>17:30</w:t>
      </w:r>
      <w:r>
        <w:tab/>
        <w:t xml:space="preserve">TJ Sokol Brandýs n. L. - </w:t>
      </w:r>
      <w:r>
        <w:rPr>
          <w:color w:val="00B050"/>
        </w:rPr>
        <w:t xml:space="preserve">PSK Union Praha </w:t>
      </w:r>
      <w:r>
        <w:tab/>
        <w:t>15. kolo</w:t>
      </w:r>
    </w:p>
    <w:p w14:paraId="3E73046B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30.01.20</w:t>
      </w:r>
      <w:r>
        <w:tab/>
        <w:t>čt</w:t>
      </w:r>
      <w:r>
        <w:tab/>
        <w:t>18:30</w:t>
      </w:r>
      <w:r>
        <w:tab/>
      </w:r>
      <w:r>
        <w:rPr>
          <w:color w:val="00B050"/>
        </w:rPr>
        <w:t xml:space="preserve">PSK Union Praha </w:t>
      </w:r>
      <w:r>
        <w:t xml:space="preserve"> - KK Konstruktiva Praha  B</w:t>
      </w:r>
      <w:r>
        <w:tab/>
        <w:t>16. kolo</w:t>
      </w:r>
    </w:p>
    <w:p w14:paraId="5D7D43FA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04.02.20</w:t>
      </w:r>
      <w:r>
        <w:tab/>
        <w:t>út</w:t>
      </w:r>
      <w:r>
        <w:tab/>
        <w:t>17:30</w:t>
      </w:r>
      <w:r>
        <w:tab/>
        <w:t xml:space="preserve">KK Slavia Praha - </w:t>
      </w:r>
      <w:r>
        <w:rPr>
          <w:color w:val="00B050"/>
        </w:rPr>
        <w:t xml:space="preserve">PSK Union Praha </w:t>
      </w:r>
      <w:r>
        <w:tab/>
        <w:t>17. kolo</w:t>
      </w:r>
    </w:p>
    <w:p w14:paraId="29A5B61F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13.02.20</w:t>
      </w:r>
      <w:r>
        <w:tab/>
        <w:t>čt</w:t>
      </w:r>
      <w:r>
        <w:tab/>
        <w:t>18:30</w:t>
      </w:r>
      <w:r>
        <w:tab/>
      </w:r>
      <w:r>
        <w:rPr>
          <w:color w:val="00B050"/>
        </w:rPr>
        <w:t xml:space="preserve">PSK Union Praha </w:t>
      </w:r>
      <w:r>
        <w:t xml:space="preserve"> - TJ AŠ Mladá Boleslav </w:t>
      </w:r>
      <w:r>
        <w:tab/>
        <w:t>18. kolo</w:t>
      </w:r>
    </w:p>
    <w:p w14:paraId="5548971B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19.02.20</w:t>
      </w:r>
      <w:r>
        <w:tab/>
        <w:t>st</w:t>
      </w:r>
      <w:r>
        <w:tab/>
        <w:t>17:30</w:t>
      </w:r>
      <w:r>
        <w:tab/>
        <w:t xml:space="preserve">SK Meteor Praha  - </w:t>
      </w:r>
      <w:r>
        <w:rPr>
          <w:color w:val="00B050"/>
        </w:rPr>
        <w:t xml:space="preserve">PSK Union Praha </w:t>
      </w:r>
      <w:r>
        <w:tab/>
        <w:t>19. kolo</w:t>
      </w:r>
    </w:p>
    <w:p w14:paraId="5CD9CA76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27.02.20</w:t>
      </w:r>
      <w:r>
        <w:tab/>
        <w:t>čt</w:t>
      </w:r>
      <w:r>
        <w:tab/>
        <w:t>18:30</w:t>
      </w:r>
      <w:r>
        <w:tab/>
      </w:r>
      <w:r>
        <w:rPr>
          <w:color w:val="00B050"/>
        </w:rPr>
        <w:t xml:space="preserve">PSK Union Praha </w:t>
      </w:r>
      <w:r>
        <w:t xml:space="preserve"> - AC Sparta Praha </w:t>
      </w:r>
      <w:r>
        <w:tab/>
        <w:t>20. kolo</w:t>
      </w:r>
    </w:p>
    <w:p w14:paraId="2A390109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06.03.20</w:t>
      </w:r>
      <w:r>
        <w:tab/>
        <w:t>pá</w:t>
      </w:r>
      <w:r>
        <w:tab/>
        <w:t>17:30</w:t>
      </w:r>
      <w:r>
        <w:tab/>
        <w:t xml:space="preserve">TJ Neratovice - </w:t>
      </w:r>
      <w:r>
        <w:rPr>
          <w:color w:val="00B050"/>
        </w:rPr>
        <w:t xml:space="preserve">PSK Union Praha </w:t>
      </w:r>
      <w:r>
        <w:tab/>
        <w:t>21. kolo</w:t>
      </w:r>
    </w:p>
    <w:p w14:paraId="67E98CE2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12.03.20</w:t>
      </w:r>
      <w:r>
        <w:tab/>
        <w:t>čt</w:t>
      </w:r>
      <w:r>
        <w:tab/>
        <w:t>18:30</w:t>
      </w:r>
      <w:r>
        <w:tab/>
      </w:r>
      <w:r>
        <w:rPr>
          <w:color w:val="00B050"/>
        </w:rPr>
        <w:t xml:space="preserve">PSK Union Praha </w:t>
      </w:r>
      <w:r>
        <w:t xml:space="preserve"> - KK Slavoj Praha B</w:t>
      </w:r>
      <w:r>
        <w:tab/>
        <w:t>22. kolo</w:t>
      </w:r>
    </w:p>
    <w:p w14:paraId="05CEB969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19.03.20</w:t>
      </w:r>
      <w:r>
        <w:tab/>
        <w:t>čt</w:t>
      </w:r>
      <w:r>
        <w:tab/>
        <w:t>18:30</w:t>
      </w:r>
      <w:r>
        <w:tab/>
      </w:r>
      <w:r>
        <w:rPr>
          <w:color w:val="00B050"/>
        </w:rPr>
        <w:t xml:space="preserve">PSK Union Praha </w:t>
      </w:r>
      <w:r>
        <w:t xml:space="preserve"> - KK Vlašim </w:t>
      </w:r>
      <w:r>
        <w:tab/>
        <w:t>23. kolo</w:t>
      </w:r>
    </w:p>
    <w:p w14:paraId="66AB958F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25.03.20</w:t>
      </w:r>
      <w:r>
        <w:tab/>
        <w:t>st</w:t>
      </w:r>
      <w:r>
        <w:tab/>
        <w:t>18:00</w:t>
      </w:r>
      <w:r>
        <w:tab/>
        <w:t xml:space="preserve">TJ Praga Praha  - </w:t>
      </w:r>
      <w:r>
        <w:rPr>
          <w:color w:val="00B050"/>
        </w:rPr>
        <w:t xml:space="preserve">PSK Union Praha </w:t>
      </w:r>
      <w:r>
        <w:tab/>
        <w:t>24. kolo</w:t>
      </w:r>
    </w:p>
    <w:p w14:paraId="5F95736D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02.04.20</w:t>
      </w:r>
      <w:r>
        <w:tab/>
        <w:t>čt</w:t>
      </w:r>
      <w:r>
        <w:tab/>
        <w:t>18:30</w:t>
      </w:r>
      <w:r>
        <w:tab/>
      </w:r>
      <w:r>
        <w:rPr>
          <w:color w:val="00B050"/>
        </w:rPr>
        <w:t xml:space="preserve">PSK Union Praha </w:t>
      </w:r>
      <w:r>
        <w:t xml:space="preserve"> - TJ Sokol Praha-Vršovice </w:t>
      </w:r>
      <w:r>
        <w:tab/>
        <w:t>25. kolo</w:t>
      </w:r>
    </w:p>
    <w:p w14:paraId="037A0CB2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10.04.20</w:t>
      </w:r>
      <w:r>
        <w:tab/>
        <w:t>pá</w:t>
      </w:r>
      <w:r>
        <w:tab/>
        <w:t>17:00</w:t>
      </w:r>
      <w:r>
        <w:tab/>
        <w:t xml:space="preserve">TJ Sparta Kutná Hora - </w:t>
      </w:r>
      <w:r>
        <w:rPr>
          <w:color w:val="00B050"/>
        </w:rPr>
        <w:t xml:space="preserve">PSK Union Praha </w:t>
      </w:r>
      <w:r>
        <w:tab/>
        <w:t>26. kolo</w:t>
      </w:r>
    </w:p>
    <w:p w14:paraId="7C45B1F2" w14:textId="77777777" w:rsidR="005874D6" w:rsidRDefault="00F13091" w:rsidP="001717C2">
      <w:pPr>
        <w:pStyle w:val="Kolo"/>
        <w:pBdr>
          <w:bottom w:val="none" w:sz="0" w:space="0" w:color="auto"/>
        </w:pBdr>
        <w:spacing w:line="276" w:lineRule="auto"/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TJ Praga Praha </w:t>
      </w:r>
      <w:r>
        <w:br/>
      </w:r>
    </w:p>
    <w:p w14:paraId="18C89457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06.09.19</w:t>
      </w:r>
      <w:r>
        <w:tab/>
        <w:t>pá</w:t>
      </w:r>
      <w:r>
        <w:tab/>
        <w:t>17:00</w:t>
      </w:r>
      <w:r>
        <w:tab/>
        <w:t xml:space="preserve">TJ Sparta Kutná Hora - </w:t>
      </w:r>
      <w:r>
        <w:rPr>
          <w:color w:val="00B050"/>
        </w:rPr>
        <w:t xml:space="preserve">TJ Praga Praha </w:t>
      </w:r>
      <w:r>
        <w:tab/>
        <w:t>1. kolo</w:t>
      </w:r>
    </w:p>
    <w:p w14:paraId="61EF9828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11.09.19</w:t>
      </w:r>
      <w:r>
        <w:tab/>
        <w:t>st</w:t>
      </w:r>
      <w:r>
        <w:tab/>
        <w:t>18:00</w:t>
      </w:r>
      <w:r>
        <w:tab/>
      </w:r>
      <w:r>
        <w:rPr>
          <w:color w:val="00B050"/>
        </w:rPr>
        <w:t xml:space="preserve">TJ Praga Praha </w:t>
      </w:r>
      <w:r>
        <w:t xml:space="preserve"> - TJ Sokol Benešov B</w:t>
      </w:r>
      <w:r>
        <w:tab/>
        <w:t>2. kolo</w:t>
      </w:r>
    </w:p>
    <w:p w14:paraId="3FAD2C78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20.09.19</w:t>
      </w:r>
      <w:r>
        <w:tab/>
        <w:t>pá</w:t>
      </w:r>
      <w:r>
        <w:tab/>
        <w:t>17:30</w:t>
      </w:r>
      <w:r>
        <w:tab/>
        <w:t xml:space="preserve">TJ Sokol Brandýs n. L. - </w:t>
      </w:r>
      <w:r>
        <w:rPr>
          <w:color w:val="00B050"/>
        </w:rPr>
        <w:t xml:space="preserve">TJ Praga Praha </w:t>
      </w:r>
      <w:r>
        <w:tab/>
        <w:t>3. kolo</w:t>
      </w:r>
    </w:p>
    <w:p w14:paraId="718FCDAF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25.09.19</w:t>
      </w:r>
      <w:r>
        <w:tab/>
        <w:t>st</w:t>
      </w:r>
      <w:r>
        <w:tab/>
        <w:t>18:00</w:t>
      </w:r>
      <w:r>
        <w:tab/>
      </w:r>
      <w:r>
        <w:rPr>
          <w:color w:val="00B050"/>
        </w:rPr>
        <w:t xml:space="preserve">TJ Praga Praha </w:t>
      </w:r>
      <w:r>
        <w:t xml:space="preserve"> - KK Konstruktiva Praha  B</w:t>
      </w:r>
      <w:r>
        <w:tab/>
        <w:t>4. kolo</w:t>
      </w:r>
    </w:p>
    <w:p w14:paraId="34D2A777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01.10.19</w:t>
      </w:r>
      <w:r>
        <w:tab/>
        <w:t>út</w:t>
      </w:r>
      <w:r>
        <w:tab/>
        <w:t>17:30</w:t>
      </w:r>
      <w:r>
        <w:tab/>
        <w:t xml:space="preserve">KK Slavia Praha - </w:t>
      </w:r>
      <w:r>
        <w:rPr>
          <w:color w:val="00B050"/>
        </w:rPr>
        <w:t xml:space="preserve">TJ Praga Praha </w:t>
      </w:r>
      <w:r>
        <w:tab/>
        <w:t>5. kolo</w:t>
      </w:r>
    </w:p>
    <w:p w14:paraId="106F417F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09.10.19</w:t>
      </w:r>
      <w:r>
        <w:tab/>
        <w:t>st</w:t>
      </w:r>
      <w:r>
        <w:tab/>
        <w:t>18:00</w:t>
      </w:r>
      <w:r>
        <w:tab/>
      </w:r>
      <w:r>
        <w:rPr>
          <w:color w:val="00B050"/>
        </w:rPr>
        <w:t xml:space="preserve">TJ Praga Praha </w:t>
      </w:r>
      <w:r>
        <w:t xml:space="preserve"> - TJ AŠ Mladá Boleslav </w:t>
      </w:r>
      <w:r>
        <w:tab/>
        <w:t>6. kolo</w:t>
      </w:r>
    </w:p>
    <w:p w14:paraId="173060A2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16.10.19</w:t>
      </w:r>
      <w:r>
        <w:tab/>
        <w:t>st</w:t>
      </w:r>
      <w:r>
        <w:tab/>
        <w:t>17:30</w:t>
      </w:r>
      <w:r>
        <w:tab/>
        <w:t xml:space="preserve">SK Meteor Praha  - </w:t>
      </w:r>
      <w:r>
        <w:rPr>
          <w:color w:val="00B050"/>
        </w:rPr>
        <w:t xml:space="preserve">TJ Praga Praha </w:t>
      </w:r>
      <w:r>
        <w:tab/>
        <w:t>7. kolo</w:t>
      </w:r>
    </w:p>
    <w:p w14:paraId="35F7E2DF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23.10.19</w:t>
      </w:r>
      <w:r>
        <w:tab/>
        <w:t>st</w:t>
      </w:r>
      <w:r>
        <w:tab/>
        <w:t>18:00</w:t>
      </w:r>
      <w:r>
        <w:tab/>
      </w:r>
      <w:r>
        <w:rPr>
          <w:color w:val="00B050"/>
        </w:rPr>
        <w:t xml:space="preserve">TJ Praga Praha </w:t>
      </w:r>
      <w:r>
        <w:t xml:space="preserve"> - AC Sparta Praha </w:t>
      </w:r>
      <w:r>
        <w:tab/>
        <w:t>8. kolo</w:t>
      </w:r>
    </w:p>
    <w:p w14:paraId="01C74B73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01.11.19</w:t>
      </w:r>
      <w:r>
        <w:tab/>
        <w:t>pá</w:t>
      </w:r>
      <w:r>
        <w:tab/>
        <w:t>17:30</w:t>
      </w:r>
      <w:r>
        <w:tab/>
        <w:t xml:space="preserve">TJ Neratovice - </w:t>
      </w:r>
      <w:r>
        <w:rPr>
          <w:color w:val="00B050"/>
        </w:rPr>
        <w:t xml:space="preserve">TJ Praga Praha </w:t>
      </w:r>
      <w:r>
        <w:tab/>
        <w:t>9. kolo</w:t>
      </w:r>
    </w:p>
    <w:p w14:paraId="55A6245D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06.11.19</w:t>
      </w:r>
      <w:r>
        <w:tab/>
        <w:t>st</w:t>
      </w:r>
      <w:r>
        <w:tab/>
        <w:t>18:00</w:t>
      </w:r>
      <w:r>
        <w:tab/>
      </w:r>
      <w:r>
        <w:rPr>
          <w:color w:val="00B050"/>
        </w:rPr>
        <w:t xml:space="preserve">TJ Praga Praha </w:t>
      </w:r>
      <w:r>
        <w:t xml:space="preserve"> - KK Slavoj Praha B</w:t>
      </w:r>
      <w:r>
        <w:tab/>
        <w:t>10. kolo</w:t>
      </w:r>
    </w:p>
    <w:p w14:paraId="61CDD65B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14.11.19</w:t>
      </w:r>
      <w:r>
        <w:tab/>
        <w:t>čt</w:t>
      </w:r>
      <w:r>
        <w:tab/>
        <w:t>18:30</w:t>
      </w:r>
      <w:r>
        <w:tab/>
        <w:t xml:space="preserve">PSK Union Praha  - </w:t>
      </w:r>
      <w:r>
        <w:rPr>
          <w:color w:val="00B050"/>
        </w:rPr>
        <w:t xml:space="preserve">TJ Praga Praha </w:t>
      </w:r>
      <w:r>
        <w:tab/>
        <w:t>11. kolo</w:t>
      </w:r>
    </w:p>
    <w:p w14:paraId="30A55858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22.11.19</w:t>
      </w:r>
      <w:r>
        <w:tab/>
        <w:t>pá</w:t>
      </w:r>
      <w:r>
        <w:tab/>
        <w:t>17:00</w:t>
      </w:r>
      <w:r>
        <w:tab/>
        <w:t xml:space="preserve">KK Vlašim  - </w:t>
      </w:r>
      <w:r>
        <w:rPr>
          <w:color w:val="00B050"/>
        </w:rPr>
        <w:t xml:space="preserve">TJ Praga Praha </w:t>
      </w:r>
      <w:r>
        <w:tab/>
        <w:t>12. kolo</w:t>
      </w:r>
    </w:p>
    <w:p w14:paraId="523B0867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27.11.19</w:t>
      </w:r>
      <w:r>
        <w:tab/>
        <w:t>st</w:t>
      </w:r>
      <w:r>
        <w:tab/>
        <w:t>18:00</w:t>
      </w:r>
      <w:r>
        <w:tab/>
      </w:r>
      <w:r>
        <w:rPr>
          <w:color w:val="00B050"/>
        </w:rPr>
        <w:t xml:space="preserve">TJ Praga Praha </w:t>
      </w:r>
      <w:r>
        <w:t xml:space="preserve"> - TJ Sokol Praha-Vršovice </w:t>
      </w:r>
      <w:r>
        <w:tab/>
        <w:t>13. kolo</w:t>
      </w:r>
    </w:p>
    <w:p w14:paraId="3DBE287E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08.01.20</w:t>
      </w:r>
      <w:r>
        <w:tab/>
        <w:t>st</w:t>
      </w:r>
      <w:r>
        <w:tab/>
        <w:t>18:00</w:t>
      </w:r>
      <w:r>
        <w:tab/>
      </w:r>
      <w:r>
        <w:rPr>
          <w:color w:val="00B050"/>
        </w:rPr>
        <w:t xml:space="preserve">TJ Praga Praha </w:t>
      </w:r>
      <w:r>
        <w:t xml:space="preserve"> - TJ Sparta Kutná Hora</w:t>
      </w:r>
      <w:r>
        <w:tab/>
        <w:t>14. kolo</w:t>
      </w:r>
    </w:p>
    <w:p w14:paraId="432431C8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17.01.20</w:t>
      </w:r>
      <w:r>
        <w:tab/>
        <w:t>pá</w:t>
      </w:r>
      <w:r>
        <w:tab/>
        <w:t>17:00</w:t>
      </w:r>
      <w:r>
        <w:tab/>
        <w:t xml:space="preserve">TJ Sokol Benešov B - </w:t>
      </w:r>
      <w:r>
        <w:rPr>
          <w:color w:val="00B050"/>
        </w:rPr>
        <w:t xml:space="preserve">TJ Praga Praha </w:t>
      </w:r>
      <w:r>
        <w:tab/>
        <w:t>15. kolo</w:t>
      </w:r>
    </w:p>
    <w:p w14:paraId="5E968E7C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29.01.20</w:t>
      </w:r>
      <w:r>
        <w:tab/>
        <w:t>st</w:t>
      </w:r>
      <w:r>
        <w:tab/>
        <w:t>18:00</w:t>
      </w:r>
      <w:r>
        <w:tab/>
      </w:r>
      <w:r>
        <w:rPr>
          <w:color w:val="00B050"/>
        </w:rPr>
        <w:t xml:space="preserve">TJ Praga Praha </w:t>
      </w:r>
      <w:r>
        <w:t xml:space="preserve"> - TJ Sokol Brandýs n. L.</w:t>
      </w:r>
      <w:r>
        <w:tab/>
        <w:t>16. kolo</w:t>
      </w:r>
    </w:p>
    <w:p w14:paraId="50E51A2A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06.02.20</w:t>
      </w:r>
      <w:r>
        <w:tab/>
        <w:t>čt</w:t>
      </w:r>
      <w:r>
        <w:tab/>
        <w:t>19:30</w:t>
      </w:r>
      <w:r>
        <w:tab/>
        <w:t xml:space="preserve">KK Konstruktiva Praha  B - </w:t>
      </w:r>
      <w:r>
        <w:rPr>
          <w:color w:val="00B050"/>
        </w:rPr>
        <w:t xml:space="preserve">TJ Praga Praha </w:t>
      </w:r>
      <w:r>
        <w:tab/>
        <w:t>17. kolo</w:t>
      </w:r>
    </w:p>
    <w:p w14:paraId="0029A56A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12.02.20</w:t>
      </w:r>
      <w:r>
        <w:tab/>
        <w:t>st</w:t>
      </w:r>
      <w:r>
        <w:tab/>
        <w:t>18:00</w:t>
      </w:r>
      <w:r>
        <w:tab/>
      </w:r>
      <w:r>
        <w:rPr>
          <w:color w:val="00B050"/>
        </w:rPr>
        <w:t xml:space="preserve">TJ Praga Praha </w:t>
      </w:r>
      <w:r>
        <w:t xml:space="preserve"> - KK Slavia Praha</w:t>
      </w:r>
      <w:r>
        <w:tab/>
        <w:t>18. kolo</w:t>
      </w:r>
    </w:p>
    <w:p w14:paraId="58BB730D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21.02.20</w:t>
      </w:r>
      <w:r>
        <w:tab/>
        <w:t>pá</w:t>
      </w:r>
      <w:r>
        <w:tab/>
        <w:t>17:00</w:t>
      </w:r>
      <w:r>
        <w:tab/>
        <w:t xml:space="preserve">TJ AŠ Mladá Boleslav  - </w:t>
      </w:r>
      <w:r>
        <w:rPr>
          <w:color w:val="00B050"/>
        </w:rPr>
        <w:t xml:space="preserve">TJ Praga Praha </w:t>
      </w:r>
      <w:r>
        <w:tab/>
        <w:t>19. kolo</w:t>
      </w:r>
    </w:p>
    <w:p w14:paraId="2A39A59F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26.02.20</w:t>
      </w:r>
      <w:r>
        <w:tab/>
        <w:t>st</w:t>
      </w:r>
      <w:r>
        <w:tab/>
        <w:t>18:00</w:t>
      </w:r>
      <w:r>
        <w:tab/>
      </w:r>
      <w:r>
        <w:rPr>
          <w:color w:val="00B050"/>
        </w:rPr>
        <w:t xml:space="preserve">TJ Praga Praha </w:t>
      </w:r>
      <w:r>
        <w:t xml:space="preserve"> - SK Meteor Praha </w:t>
      </w:r>
      <w:r>
        <w:tab/>
        <w:t>20. kolo</w:t>
      </w:r>
    </w:p>
    <w:p w14:paraId="00939C35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02.03.20</w:t>
      </w:r>
      <w:r>
        <w:tab/>
        <w:t>po</w:t>
      </w:r>
      <w:r>
        <w:tab/>
        <w:t>19:30</w:t>
      </w:r>
      <w:r>
        <w:tab/>
        <w:t xml:space="preserve">AC Sparta Praha  - </w:t>
      </w:r>
      <w:r>
        <w:rPr>
          <w:color w:val="00B050"/>
        </w:rPr>
        <w:t xml:space="preserve">TJ Praga Praha </w:t>
      </w:r>
      <w:r>
        <w:tab/>
        <w:t>21. kolo</w:t>
      </w:r>
    </w:p>
    <w:p w14:paraId="39DC4FC2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11.03.20</w:t>
      </w:r>
      <w:r>
        <w:tab/>
        <w:t>st</w:t>
      </w:r>
      <w:r>
        <w:tab/>
        <w:t>18:00</w:t>
      </w:r>
      <w:r>
        <w:tab/>
      </w:r>
      <w:r>
        <w:rPr>
          <w:color w:val="00B050"/>
        </w:rPr>
        <w:t xml:space="preserve">TJ Praga Praha </w:t>
      </w:r>
      <w:r>
        <w:t xml:space="preserve"> - TJ Neratovice</w:t>
      </w:r>
      <w:r>
        <w:tab/>
        <w:t>22. kolo</w:t>
      </w:r>
    </w:p>
    <w:p w14:paraId="53EC8949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20.03.20</w:t>
      </w:r>
      <w:r>
        <w:tab/>
        <w:t>pá</w:t>
      </w:r>
      <w:r>
        <w:tab/>
        <w:t>17:30</w:t>
      </w:r>
      <w:r>
        <w:tab/>
        <w:t xml:space="preserve">KK Slavoj Praha B - </w:t>
      </w:r>
      <w:r>
        <w:rPr>
          <w:color w:val="00B050"/>
        </w:rPr>
        <w:t xml:space="preserve">TJ Praga Praha </w:t>
      </w:r>
      <w:r>
        <w:tab/>
        <w:t>23. kolo</w:t>
      </w:r>
    </w:p>
    <w:p w14:paraId="345BA996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25.03.20</w:t>
      </w:r>
      <w:r>
        <w:tab/>
        <w:t>st</w:t>
      </w:r>
      <w:r>
        <w:tab/>
        <w:t>18:00</w:t>
      </w:r>
      <w:r>
        <w:tab/>
      </w:r>
      <w:r>
        <w:rPr>
          <w:color w:val="00B050"/>
        </w:rPr>
        <w:t xml:space="preserve">TJ Praga Praha </w:t>
      </w:r>
      <w:r>
        <w:t xml:space="preserve"> - PSK Union Praha </w:t>
      </w:r>
      <w:r>
        <w:tab/>
        <w:t>24. kolo</w:t>
      </w:r>
    </w:p>
    <w:p w14:paraId="3B85A0D5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01.04.20</w:t>
      </w:r>
      <w:r>
        <w:tab/>
        <w:t>st</w:t>
      </w:r>
      <w:r>
        <w:tab/>
        <w:t>18:00</w:t>
      </w:r>
      <w:r>
        <w:tab/>
      </w:r>
      <w:r>
        <w:rPr>
          <w:color w:val="00B050"/>
        </w:rPr>
        <w:t xml:space="preserve">TJ Praga Praha </w:t>
      </w:r>
      <w:r>
        <w:t xml:space="preserve"> - KK Vlašim </w:t>
      </w:r>
      <w:r>
        <w:tab/>
        <w:t>25. kolo</w:t>
      </w:r>
    </w:p>
    <w:p w14:paraId="1077CDD8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09.04.20</w:t>
      </w:r>
      <w:r>
        <w:tab/>
        <w:t>čt</w:t>
      </w:r>
      <w:r>
        <w:tab/>
        <w:t>18:00</w:t>
      </w:r>
      <w:r>
        <w:tab/>
        <w:t xml:space="preserve">TJ Sokol Praha-Vršovice  - </w:t>
      </w:r>
      <w:r>
        <w:rPr>
          <w:color w:val="00B050"/>
        </w:rPr>
        <w:t xml:space="preserve">TJ Praga Praha </w:t>
      </w:r>
      <w:r>
        <w:tab/>
        <w:t>26. kolo</w:t>
      </w:r>
    </w:p>
    <w:p w14:paraId="5F208F5D" w14:textId="77777777" w:rsidR="005874D6" w:rsidRDefault="00F13091" w:rsidP="001717C2">
      <w:pPr>
        <w:pStyle w:val="Kolo"/>
        <w:pBdr>
          <w:bottom w:val="none" w:sz="0" w:space="0" w:color="auto"/>
        </w:pBdr>
        <w:spacing w:line="276" w:lineRule="auto"/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KK Vlašim </w:t>
      </w:r>
      <w:r>
        <w:br/>
      </w:r>
    </w:p>
    <w:p w14:paraId="7F28CFF4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05.09.19</w:t>
      </w:r>
      <w:r>
        <w:tab/>
        <w:t>čt</w:t>
      </w:r>
      <w:r>
        <w:tab/>
        <w:t>18:00</w:t>
      </w:r>
      <w:r>
        <w:tab/>
        <w:t xml:space="preserve">TJ Sokol Praha-Vršovice  - </w:t>
      </w:r>
      <w:r>
        <w:rPr>
          <w:color w:val="00B050"/>
        </w:rPr>
        <w:t xml:space="preserve">KK Vlašim </w:t>
      </w:r>
      <w:r>
        <w:tab/>
        <w:t>1. kolo</w:t>
      </w:r>
    </w:p>
    <w:p w14:paraId="5BBEB66E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13.09.19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 xml:space="preserve">KK Vlašim </w:t>
      </w:r>
      <w:r>
        <w:t xml:space="preserve"> - SK Meteor Praha </w:t>
      </w:r>
      <w:r>
        <w:tab/>
        <w:t>2. kolo</w:t>
      </w:r>
    </w:p>
    <w:p w14:paraId="3E697E4A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20.09.19</w:t>
      </w:r>
      <w:r>
        <w:tab/>
        <w:t>pá</w:t>
      </w:r>
      <w:r>
        <w:tab/>
        <w:t>17:00</w:t>
      </w:r>
      <w:r>
        <w:tab/>
        <w:t xml:space="preserve">TJ Sparta Kutná Hora - </w:t>
      </w:r>
      <w:r>
        <w:rPr>
          <w:color w:val="00B050"/>
        </w:rPr>
        <w:t xml:space="preserve">KK Vlašim </w:t>
      </w:r>
      <w:r>
        <w:tab/>
        <w:t>3. kolo</w:t>
      </w:r>
    </w:p>
    <w:p w14:paraId="701EBF09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27.09.19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 xml:space="preserve">KK Vlašim </w:t>
      </w:r>
      <w:r>
        <w:t xml:space="preserve"> - AC Sparta Praha </w:t>
      </w:r>
      <w:r>
        <w:tab/>
        <w:t>4. kolo</w:t>
      </w:r>
    </w:p>
    <w:p w14:paraId="6693BA86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04.10.19</w:t>
      </w:r>
      <w:r>
        <w:tab/>
        <w:t>pá</w:t>
      </w:r>
      <w:r>
        <w:tab/>
        <w:t>17:00</w:t>
      </w:r>
      <w:r>
        <w:tab/>
        <w:t xml:space="preserve">TJ Sokol Benešov B - </w:t>
      </w:r>
      <w:r>
        <w:rPr>
          <w:color w:val="00B050"/>
        </w:rPr>
        <w:t xml:space="preserve">KK Vlašim </w:t>
      </w:r>
      <w:r>
        <w:tab/>
        <w:t>5. kolo</w:t>
      </w:r>
    </w:p>
    <w:p w14:paraId="4C678311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11.10.19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 xml:space="preserve">KK Vlašim </w:t>
      </w:r>
      <w:r>
        <w:t xml:space="preserve"> - TJ Neratovice</w:t>
      </w:r>
      <w:r>
        <w:tab/>
        <w:t>6. kolo</w:t>
      </w:r>
    </w:p>
    <w:p w14:paraId="3A1BFB98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18.10.19</w:t>
      </w:r>
      <w:r>
        <w:tab/>
        <w:t>pá</w:t>
      </w:r>
      <w:r>
        <w:tab/>
        <w:t>17:30</w:t>
      </w:r>
      <w:r>
        <w:tab/>
        <w:t xml:space="preserve">TJ Sokol Brandýs n. L. - </w:t>
      </w:r>
      <w:r>
        <w:rPr>
          <w:color w:val="00B050"/>
        </w:rPr>
        <w:t xml:space="preserve">KK Vlašim </w:t>
      </w:r>
      <w:r>
        <w:tab/>
        <w:t>7. kolo</w:t>
      </w:r>
    </w:p>
    <w:p w14:paraId="5E8FB695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25.10.19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 xml:space="preserve">KK Vlašim </w:t>
      </w:r>
      <w:r>
        <w:t xml:space="preserve"> - KK Slavoj Praha B</w:t>
      </w:r>
      <w:r>
        <w:tab/>
        <w:t>8. kolo</w:t>
      </w:r>
    </w:p>
    <w:p w14:paraId="4A5C4D17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31.10.19</w:t>
      </w:r>
      <w:r>
        <w:tab/>
        <w:t>čt</w:t>
      </w:r>
      <w:r>
        <w:tab/>
        <w:t>19:30</w:t>
      </w:r>
      <w:r>
        <w:tab/>
        <w:t xml:space="preserve">KK Konstruktiva Praha  B - </w:t>
      </w:r>
      <w:r>
        <w:rPr>
          <w:color w:val="00B050"/>
        </w:rPr>
        <w:t xml:space="preserve">KK Vlašim </w:t>
      </w:r>
      <w:r>
        <w:tab/>
        <w:t>9. kolo</w:t>
      </w:r>
    </w:p>
    <w:p w14:paraId="520658D3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08.11.19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 xml:space="preserve">KK Vlašim </w:t>
      </w:r>
      <w:r>
        <w:t xml:space="preserve"> - PSK Union Praha </w:t>
      </w:r>
      <w:r>
        <w:tab/>
        <w:t>10. kolo</w:t>
      </w:r>
    </w:p>
    <w:p w14:paraId="588A7EF4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12.11.19</w:t>
      </w:r>
      <w:r>
        <w:tab/>
        <w:t>út</w:t>
      </w:r>
      <w:r>
        <w:tab/>
        <w:t>17:30</w:t>
      </w:r>
      <w:r>
        <w:tab/>
        <w:t xml:space="preserve">KK Slavia Praha - </w:t>
      </w:r>
      <w:r>
        <w:rPr>
          <w:color w:val="00B050"/>
        </w:rPr>
        <w:t xml:space="preserve">KK Vlašim </w:t>
      </w:r>
      <w:r>
        <w:tab/>
        <w:t>11. kolo</w:t>
      </w:r>
    </w:p>
    <w:p w14:paraId="54352A7C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22.11.19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 xml:space="preserve">KK Vlašim </w:t>
      </w:r>
      <w:r>
        <w:t xml:space="preserve"> - TJ Praga Praha </w:t>
      </w:r>
      <w:r>
        <w:tab/>
        <w:t>12. kolo</w:t>
      </w:r>
    </w:p>
    <w:p w14:paraId="16ABBAB4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29.11.19</w:t>
      </w:r>
      <w:r>
        <w:tab/>
        <w:t>pá</w:t>
      </w:r>
      <w:r>
        <w:tab/>
        <w:t>17:00</w:t>
      </w:r>
      <w:r>
        <w:tab/>
        <w:t xml:space="preserve">TJ AŠ Mladá Boleslav  - </w:t>
      </w:r>
      <w:r>
        <w:rPr>
          <w:color w:val="00B050"/>
        </w:rPr>
        <w:t xml:space="preserve">KK Vlašim </w:t>
      </w:r>
      <w:r>
        <w:tab/>
        <w:t>13. kolo</w:t>
      </w:r>
    </w:p>
    <w:p w14:paraId="55265532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10.01.20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 xml:space="preserve">KK Vlašim </w:t>
      </w:r>
      <w:r>
        <w:t xml:space="preserve"> - TJ Sokol Praha-Vršovice </w:t>
      </w:r>
      <w:r>
        <w:tab/>
        <w:t>14. kolo</w:t>
      </w:r>
    </w:p>
    <w:p w14:paraId="3A9F35C8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15.01.20</w:t>
      </w:r>
      <w:r>
        <w:tab/>
        <w:t>st</w:t>
      </w:r>
      <w:r>
        <w:tab/>
        <w:t>17:30</w:t>
      </w:r>
      <w:r>
        <w:tab/>
        <w:t xml:space="preserve">SK Meteor Praha  - </w:t>
      </w:r>
      <w:r>
        <w:rPr>
          <w:color w:val="00B050"/>
        </w:rPr>
        <w:t xml:space="preserve">KK Vlašim </w:t>
      </w:r>
      <w:r>
        <w:tab/>
        <w:t>15. kolo</w:t>
      </w:r>
    </w:p>
    <w:p w14:paraId="08DF129A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31.01.20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 xml:space="preserve">KK Vlašim </w:t>
      </w:r>
      <w:r>
        <w:t xml:space="preserve"> - TJ Sparta Kutná Hora</w:t>
      </w:r>
      <w:r>
        <w:tab/>
        <w:t>16. kolo</w:t>
      </w:r>
    </w:p>
    <w:p w14:paraId="70D9425C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03.02.20</w:t>
      </w:r>
      <w:r>
        <w:tab/>
        <w:t>po</w:t>
      </w:r>
      <w:r>
        <w:tab/>
        <w:t>19:30</w:t>
      </w:r>
      <w:r>
        <w:tab/>
        <w:t xml:space="preserve">AC Sparta Praha  - </w:t>
      </w:r>
      <w:r>
        <w:rPr>
          <w:color w:val="00B050"/>
        </w:rPr>
        <w:t xml:space="preserve">KK Vlašim </w:t>
      </w:r>
      <w:r>
        <w:tab/>
        <w:t>17. kolo</w:t>
      </w:r>
    </w:p>
    <w:p w14:paraId="59D3A7E6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14.02.20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 xml:space="preserve">KK Vlašim </w:t>
      </w:r>
      <w:r>
        <w:t xml:space="preserve"> - TJ Sokol Benešov B</w:t>
      </w:r>
      <w:r>
        <w:tab/>
        <w:t>18. kolo</w:t>
      </w:r>
    </w:p>
    <w:p w14:paraId="27DD12B9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21.02.20</w:t>
      </w:r>
      <w:r>
        <w:tab/>
        <w:t>pá</w:t>
      </w:r>
      <w:r>
        <w:tab/>
        <w:t>17:30</w:t>
      </w:r>
      <w:r>
        <w:tab/>
        <w:t xml:space="preserve">TJ Neratovice - </w:t>
      </w:r>
      <w:r>
        <w:rPr>
          <w:color w:val="00B050"/>
        </w:rPr>
        <w:t xml:space="preserve">KK Vlašim </w:t>
      </w:r>
      <w:r>
        <w:tab/>
        <w:t>19. kolo</w:t>
      </w:r>
    </w:p>
    <w:p w14:paraId="672419D2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28.02.20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 xml:space="preserve">KK Vlašim </w:t>
      </w:r>
      <w:r>
        <w:t xml:space="preserve"> - TJ Sokol Brandýs n. L.</w:t>
      </w:r>
      <w:r>
        <w:tab/>
        <w:t>20. kolo</w:t>
      </w:r>
    </w:p>
    <w:p w14:paraId="6EFF8C97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06.03.20</w:t>
      </w:r>
      <w:r>
        <w:tab/>
        <w:t>pá</w:t>
      </w:r>
      <w:r>
        <w:tab/>
        <w:t>17:30</w:t>
      </w:r>
      <w:r>
        <w:tab/>
        <w:t xml:space="preserve">KK Slavoj Praha B - </w:t>
      </w:r>
      <w:r>
        <w:rPr>
          <w:color w:val="00B050"/>
        </w:rPr>
        <w:t xml:space="preserve">KK Vlašim </w:t>
      </w:r>
      <w:r>
        <w:tab/>
        <w:t>21. kolo</w:t>
      </w:r>
    </w:p>
    <w:p w14:paraId="5CC16DFF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13.03.20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 xml:space="preserve">KK Vlašim </w:t>
      </w:r>
      <w:r>
        <w:t xml:space="preserve"> - KK Konstruktiva Praha  B</w:t>
      </w:r>
      <w:r>
        <w:tab/>
        <w:t>22. kolo</w:t>
      </w:r>
    </w:p>
    <w:p w14:paraId="03A5B445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19.03.20</w:t>
      </w:r>
      <w:r>
        <w:tab/>
        <w:t>čt</w:t>
      </w:r>
      <w:r>
        <w:tab/>
        <w:t>18:30</w:t>
      </w:r>
      <w:r>
        <w:tab/>
        <w:t xml:space="preserve">PSK Union Praha  - </w:t>
      </w:r>
      <w:r>
        <w:rPr>
          <w:color w:val="00B050"/>
        </w:rPr>
        <w:t xml:space="preserve">KK Vlašim </w:t>
      </w:r>
      <w:r>
        <w:tab/>
        <w:t>23. kolo</w:t>
      </w:r>
    </w:p>
    <w:p w14:paraId="07016C5F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27.03.20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 xml:space="preserve">KK Vlašim </w:t>
      </w:r>
      <w:r>
        <w:t xml:space="preserve"> - KK Slavia Praha</w:t>
      </w:r>
      <w:r>
        <w:tab/>
        <w:t>24. kolo</w:t>
      </w:r>
    </w:p>
    <w:p w14:paraId="5CA73FEB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01.04.20</w:t>
      </w:r>
      <w:r>
        <w:tab/>
        <w:t>st</w:t>
      </w:r>
      <w:r>
        <w:tab/>
        <w:t>18:00</w:t>
      </w:r>
      <w:r>
        <w:tab/>
        <w:t xml:space="preserve">TJ Praga Praha  - </w:t>
      </w:r>
      <w:r>
        <w:rPr>
          <w:color w:val="00B050"/>
        </w:rPr>
        <w:t xml:space="preserve">KK Vlašim </w:t>
      </w:r>
      <w:r>
        <w:tab/>
        <w:t>25. kolo</w:t>
      </w:r>
    </w:p>
    <w:p w14:paraId="174BF82F" w14:textId="77777777" w:rsidR="005874D6" w:rsidRDefault="00CD5630" w:rsidP="001717C2">
      <w:pPr>
        <w:pStyle w:val="RozlosovaniZapas"/>
        <w:tabs>
          <w:tab w:val="clear" w:pos="8505"/>
          <w:tab w:val="right" w:pos="9781"/>
        </w:tabs>
        <w:spacing w:line="276" w:lineRule="auto"/>
      </w:pPr>
      <w:r>
        <w:t>10.04.20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 xml:space="preserve">KK Vlašim </w:t>
      </w:r>
      <w:r>
        <w:t xml:space="preserve"> - TJ AŠ Mladá Boleslav </w:t>
      </w:r>
      <w:r>
        <w:tab/>
        <w:t>26. kolo</w:t>
      </w:r>
      <w:bookmarkStart w:id="0" w:name="_GoBack"/>
      <w:bookmarkEnd w:id="0"/>
    </w:p>
    <w:p w14:paraId="3FB0EF3A" w14:textId="77777777" w:rsidR="00037EC5" w:rsidRDefault="00037EC5" w:rsidP="00037EC5">
      <w:pPr>
        <w:jc w:val="center"/>
      </w:pPr>
    </w:p>
    <w:p w14:paraId="5CE67FBE" w14:textId="77777777" w:rsidR="00037EC5" w:rsidRDefault="00037EC5" w:rsidP="00037EC5">
      <w:pPr>
        <w:jc w:val="center"/>
      </w:pPr>
    </w:p>
    <w:p w14:paraId="5905495C" w14:textId="225C2801" w:rsidR="00037EC5" w:rsidRDefault="00037EC5" w:rsidP="00037EC5">
      <w:pPr>
        <w:ind w:firstLine="0"/>
      </w:pPr>
    </w:p>
    <w:p w14:paraId="2CB3707C" w14:textId="77777777" w:rsidR="00037EC5" w:rsidRDefault="00037EC5" w:rsidP="00037EC5">
      <w:pPr>
        <w:ind w:firstLine="0"/>
      </w:pPr>
    </w:p>
    <w:p w14:paraId="711E5F92" w14:textId="77777777" w:rsidR="00037EC5" w:rsidRDefault="00037EC5" w:rsidP="00037EC5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14:paraId="3EB99796" w14:textId="77777777" w:rsidR="00037EC5" w:rsidRDefault="00037EC5" w:rsidP="00037EC5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14:paraId="2199CD10" w14:textId="77777777" w:rsidR="00037EC5" w:rsidRDefault="00037EC5" w:rsidP="00037EC5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14:paraId="118F8E17" w14:textId="77777777" w:rsidR="00037EC5" w:rsidRDefault="00037EC5" w:rsidP="00037EC5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14:paraId="0B54403B" w14:textId="77777777" w:rsidR="00037EC5" w:rsidRDefault="00037EC5" w:rsidP="00037EC5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14:paraId="7B6F6F20" w14:textId="77777777" w:rsidR="00037EC5" w:rsidRDefault="00037EC5" w:rsidP="00037EC5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14:paraId="14F17FDF" w14:textId="77777777" w:rsidR="00037EC5" w:rsidRDefault="00037EC5" w:rsidP="00037EC5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14:paraId="4F443AA3" w14:textId="77777777" w:rsidR="00037EC5" w:rsidRDefault="00037EC5" w:rsidP="00037EC5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14:paraId="60061116" w14:textId="77777777" w:rsidR="00037EC5" w:rsidRDefault="00037EC5" w:rsidP="00037EC5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14:paraId="660BEDB3" w14:textId="77777777" w:rsidR="00037EC5" w:rsidRDefault="00037EC5" w:rsidP="00037EC5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14:paraId="21D3A981" w14:textId="77777777" w:rsidR="00037EC5" w:rsidRDefault="00037EC5" w:rsidP="00037EC5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14:paraId="236B6AE0" w14:textId="72AAE9AE" w:rsidR="00037EC5" w:rsidRPr="00AA0AAE" w:rsidRDefault="00037EC5" w:rsidP="00037EC5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 xml:space="preserve"> </w:t>
      </w:r>
      <w:r w:rsidRPr="00AA0AAE">
        <w:rPr>
          <w:rFonts w:ascii="Bookman Old Style" w:hAnsi="Bookman Old Style"/>
          <w:sz w:val="18"/>
          <w:szCs w:val="16"/>
          <w:u w:val="single"/>
        </w:rPr>
        <w:t xml:space="preserve">Zpracoval: Pavel Strnad  </w:t>
      </w:r>
    </w:p>
    <w:p w14:paraId="6AEFE9C4" w14:textId="77777777" w:rsidR="00037EC5" w:rsidRPr="00AA0AAE" w:rsidRDefault="00037EC5" w:rsidP="00037EC5">
      <w:pPr>
        <w:jc w:val="center"/>
        <w:rPr>
          <w:rFonts w:ascii="Book Antiqua" w:hAnsi="Book Antiqua"/>
          <w:sz w:val="18"/>
          <w:szCs w:val="16"/>
        </w:rPr>
      </w:pPr>
      <w:r w:rsidRPr="00AA0AAE">
        <w:rPr>
          <w:rFonts w:ascii="Book Antiqua" w:hAnsi="Book Antiqua"/>
          <w:sz w:val="18"/>
          <w:szCs w:val="16"/>
        </w:rPr>
        <w:sym w:font="Wingdings" w:char="F028"/>
      </w:r>
      <w:r w:rsidRPr="00AA0AAE">
        <w:rPr>
          <w:rFonts w:ascii="Book Antiqua" w:hAnsi="Book Antiqua"/>
          <w:sz w:val="18"/>
          <w:szCs w:val="16"/>
        </w:rPr>
        <w:t xml:space="preserve"> </w:t>
      </w:r>
      <w:r w:rsidRPr="00AA0AAE">
        <w:rPr>
          <w:sz w:val="18"/>
          <w:szCs w:val="16"/>
        </w:rPr>
        <w:t>776 172 852</w:t>
      </w:r>
      <w:r w:rsidRPr="00AA0AAE">
        <w:rPr>
          <w:rFonts w:ascii="Book Antiqua" w:hAnsi="Book Antiqua"/>
          <w:sz w:val="18"/>
          <w:szCs w:val="16"/>
        </w:rPr>
        <w:t xml:space="preserve"> </w:t>
      </w:r>
    </w:p>
    <w:p w14:paraId="10E7EE9B" w14:textId="77777777" w:rsidR="00037EC5" w:rsidRPr="00FC34AA" w:rsidRDefault="00037EC5" w:rsidP="00037EC5">
      <w:pPr>
        <w:jc w:val="center"/>
        <w:rPr>
          <w:rFonts w:ascii="Bookman Old Style" w:hAnsi="Bookman Old Style"/>
          <w:sz w:val="18"/>
          <w:szCs w:val="16"/>
        </w:rPr>
      </w:pPr>
      <w:r w:rsidRPr="00AA0AAE">
        <w:rPr>
          <w:rFonts w:ascii="Yu Mincho Light" w:eastAsia="Yu Mincho Light" w:hAnsi="Yu Mincho Light" w:hint="eastAsia"/>
          <w:b/>
          <w:sz w:val="18"/>
          <w:szCs w:val="16"/>
        </w:rPr>
        <w:t>＠</w:t>
      </w:r>
      <w:r w:rsidRPr="00AA0AAE">
        <w:rPr>
          <w:rFonts w:ascii="Bookman Old Style" w:hAnsi="Bookman Old Style"/>
          <w:sz w:val="18"/>
          <w:szCs w:val="16"/>
        </w:rPr>
        <w:t xml:space="preserve"> strnad67@gmail.com</w:t>
      </w:r>
    </w:p>
    <w:p w14:paraId="587CE66F" w14:textId="77777777" w:rsidR="005874D6" w:rsidRDefault="005874D6" w:rsidP="001717C2">
      <w:pPr>
        <w:pStyle w:val="Kolo"/>
        <w:pBdr>
          <w:bottom w:val="none" w:sz="0" w:space="0" w:color="auto"/>
        </w:pBdr>
        <w:spacing w:line="276" w:lineRule="auto"/>
      </w:pPr>
    </w:p>
    <w:sectPr w:rsidR="005874D6" w:rsidSect="00D5237F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1021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1D80B" w14:textId="77777777" w:rsidR="000948B4" w:rsidRDefault="000948B4">
      <w:r>
        <w:separator/>
      </w:r>
    </w:p>
  </w:endnote>
  <w:endnote w:type="continuationSeparator" w:id="0">
    <w:p w14:paraId="58E21CCE" w14:textId="77777777" w:rsidR="000948B4" w:rsidRDefault="0009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30B3D" w14:textId="38588642" w:rsidR="005874D6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="005874D6" w:rsidRDefault="005874D6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30B3F" w14:textId="2FF4233E" w:rsidR="005874D6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0" w14:textId="77777777" w:rsidR="005874D6" w:rsidRDefault="005874D6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30B43" w14:textId="77777777" w:rsidR="005874D6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="005874D6" w:rsidRDefault="005874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CAE07" w14:textId="77777777" w:rsidR="000948B4" w:rsidRDefault="000948B4">
      <w:r>
        <w:separator/>
      </w:r>
    </w:p>
  </w:footnote>
  <w:footnote w:type="continuationSeparator" w:id="0">
    <w:p w14:paraId="6C1C0570" w14:textId="77777777" w:rsidR="000948B4" w:rsidRDefault="00094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30B41" w14:textId="77777777" w:rsidR="005874D6" w:rsidRDefault="005874D6"/>
  <w:p w14:paraId="11930B42" w14:textId="77777777" w:rsidR="005874D6" w:rsidRDefault="005874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964"/>
    <w:rsid w:val="00035924"/>
    <w:rsid w:val="00037EC5"/>
    <w:rsid w:val="00073556"/>
    <w:rsid w:val="0008571B"/>
    <w:rsid w:val="000948B4"/>
    <w:rsid w:val="000B00B5"/>
    <w:rsid w:val="001105AA"/>
    <w:rsid w:val="001717C2"/>
    <w:rsid w:val="001E2188"/>
    <w:rsid w:val="001E6403"/>
    <w:rsid w:val="001E7752"/>
    <w:rsid w:val="00227383"/>
    <w:rsid w:val="0024687E"/>
    <w:rsid w:val="00254E72"/>
    <w:rsid w:val="002869B0"/>
    <w:rsid w:val="00291404"/>
    <w:rsid w:val="002A4B7E"/>
    <w:rsid w:val="002B5E01"/>
    <w:rsid w:val="002C7195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403D6D"/>
    <w:rsid w:val="00425F96"/>
    <w:rsid w:val="00437508"/>
    <w:rsid w:val="00451421"/>
    <w:rsid w:val="00456DA1"/>
    <w:rsid w:val="004A3DC7"/>
    <w:rsid w:val="004A4E96"/>
    <w:rsid w:val="004C246E"/>
    <w:rsid w:val="004D0FD2"/>
    <w:rsid w:val="004D2CEF"/>
    <w:rsid w:val="004D69D8"/>
    <w:rsid w:val="00525C9C"/>
    <w:rsid w:val="0055037D"/>
    <w:rsid w:val="00572DC1"/>
    <w:rsid w:val="005874D6"/>
    <w:rsid w:val="005A00A7"/>
    <w:rsid w:val="005A49C4"/>
    <w:rsid w:val="005D1A3B"/>
    <w:rsid w:val="005F152D"/>
    <w:rsid w:val="0060217F"/>
    <w:rsid w:val="00633575"/>
    <w:rsid w:val="006518FC"/>
    <w:rsid w:val="00653371"/>
    <w:rsid w:val="00655A4B"/>
    <w:rsid w:val="00657519"/>
    <w:rsid w:val="006A7E4E"/>
    <w:rsid w:val="006C6058"/>
    <w:rsid w:val="006F5073"/>
    <w:rsid w:val="007152B9"/>
    <w:rsid w:val="007904BA"/>
    <w:rsid w:val="007A3FA1"/>
    <w:rsid w:val="007D7156"/>
    <w:rsid w:val="007D73B1"/>
    <w:rsid w:val="007D7EE0"/>
    <w:rsid w:val="007F6D30"/>
    <w:rsid w:val="00814C21"/>
    <w:rsid w:val="008374D8"/>
    <w:rsid w:val="00882399"/>
    <w:rsid w:val="008A415D"/>
    <w:rsid w:val="008C2719"/>
    <w:rsid w:val="00921E68"/>
    <w:rsid w:val="009308C2"/>
    <w:rsid w:val="009321D1"/>
    <w:rsid w:val="009932A5"/>
    <w:rsid w:val="00997964"/>
    <w:rsid w:val="009A33D6"/>
    <w:rsid w:val="009B3CB0"/>
    <w:rsid w:val="009B496B"/>
    <w:rsid w:val="00A324D1"/>
    <w:rsid w:val="00A76BFB"/>
    <w:rsid w:val="00A949FB"/>
    <w:rsid w:val="00AA7089"/>
    <w:rsid w:val="00AB5EDF"/>
    <w:rsid w:val="00AD2325"/>
    <w:rsid w:val="00AF67CA"/>
    <w:rsid w:val="00B012D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5AE0"/>
    <w:rsid w:val="00C52F64"/>
    <w:rsid w:val="00C967AF"/>
    <w:rsid w:val="00CA452A"/>
    <w:rsid w:val="00CB028D"/>
    <w:rsid w:val="00CC5081"/>
    <w:rsid w:val="00CD5630"/>
    <w:rsid w:val="00D4162D"/>
    <w:rsid w:val="00D5237F"/>
    <w:rsid w:val="00D734F4"/>
    <w:rsid w:val="00DB758E"/>
    <w:rsid w:val="00DC2BE6"/>
    <w:rsid w:val="00DC5FD5"/>
    <w:rsid w:val="00DD59EC"/>
    <w:rsid w:val="00DE5FBC"/>
    <w:rsid w:val="00DF1CE4"/>
    <w:rsid w:val="00E11110"/>
    <w:rsid w:val="00E4392F"/>
    <w:rsid w:val="00EB3D4A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A6CFF-B2B8-44A1-95E4-A4E5F65A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0</TotalTime>
  <Pages>18</Pages>
  <Words>5569</Words>
  <Characters>32862</Characters>
  <Application>Microsoft Office Word</Application>
  <DocSecurity>0</DocSecurity>
  <Lines>273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Pavel</cp:lastModifiedBy>
  <cp:revision>2</cp:revision>
  <cp:lastPrinted>2019-08-03T05:31:00Z</cp:lastPrinted>
  <dcterms:created xsi:type="dcterms:W3CDTF">2019-08-03T05:32:00Z</dcterms:created>
  <dcterms:modified xsi:type="dcterms:W3CDTF">2019-08-03T05:32:00Z</dcterms:modified>
</cp:coreProperties>
</file>